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3F69" w14:textId="3336EAD6" w:rsidR="00B426A6" w:rsidRPr="00ED7F1A" w:rsidRDefault="00ED7F1A" w:rsidP="00B426A6">
      <w:pPr>
        <w:pStyle w:val="00"/>
        <w:jc w:val="left"/>
        <w:rPr>
          <w:rFonts w:ascii="Arial" w:hAnsi="Arial" w:cs="Arial"/>
          <w:sz w:val="36"/>
          <w:szCs w:val="36"/>
          <w:bdr w:val="single" w:sz="4" w:space="0" w:color="auto"/>
        </w:rPr>
      </w:pPr>
      <w:r w:rsidRPr="00ED7F1A">
        <w:rPr>
          <w:rFonts w:ascii="Arial" w:hAnsi="Arial" w:cs="Arial"/>
          <w:sz w:val="36"/>
          <w:szCs w:val="36"/>
          <w:bdr w:val="single" w:sz="4" w:space="0" w:color="auto"/>
        </w:rPr>
        <w:t>A-1-1</w:t>
      </w:r>
    </w:p>
    <w:p w14:paraId="0DCA7E9B" w14:textId="77777777" w:rsidR="00B426A6" w:rsidRDefault="00B426A6" w:rsidP="00B426A6">
      <w:pPr>
        <w:pStyle w:val="11"/>
        <w:framePr w:wrap="notBeside"/>
        <w:spacing w:line="180" w:lineRule="exact"/>
      </w:pPr>
    </w:p>
    <w:p w14:paraId="2C67C385" w14:textId="77777777" w:rsidR="00B426A6" w:rsidRPr="00C714D1" w:rsidRDefault="00B426A6" w:rsidP="00B426A6">
      <w:pPr>
        <w:pStyle w:val="01"/>
      </w:pPr>
      <w:r w:rsidRPr="00C714D1">
        <w:rPr>
          <w:rFonts w:hint="eastAsia"/>
        </w:rPr>
        <w:t>投稿論文作成について</w:t>
      </w:r>
    </w:p>
    <w:p w14:paraId="23C49C89" w14:textId="35B03D7D" w:rsidR="00B426A6" w:rsidRDefault="00F71F61"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365CF5FF" wp14:editId="3A3F9E7F">
                <wp:simplePos x="0" y="0"/>
                <wp:positionH relativeFrom="column">
                  <wp:posOffset>-434340</wp:posOffset>
                </wp:positionH>
                <wp:positionV relativeFrom="paragraph">
                  <wp:posOffset>140970</wp:posOffset>
                </wp:positionV>
                <wp:extent cx="1209675" cy="380365"/>
                <wp:effectExtent l="9525" t="363855" r="9525" b="825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0365"/>
                        </a:xfrm>
                        <a:prstGeom prst="wedgeRectCallout">
                          <a:avLst>
                            <a:gd name="adj1" fmla="val 6065"/>
                            <a:gd name="adj2" fmla="val -139315"/>
                          </a:avLst>
                        </a:prstGeom>
                        <a:solidFill>
                          <a:srgbClr val="FFFFFF"/>
                        </a:solidFill>
                        <a:ln w="9525">
                          <a:solidFill>
                            <a:srgbClr val="FF0000"/>
                          </a:solidFill>
                          <a:miter lim="800000"/>
                          <a:headEnd/>
                          <a:tailEnd/>
                        </a:ln>
                      </wps:spPr>
                      <wps:txbx>
                        <w:txbxContent>
                          <w:p w14:paraId="528CD0CB" w14:textId="2EB5BB87" w:rsidR="00003011" w:rsidRPr="00B24BC7" w:rsidRDefault="001F65EF" w:rsidP="00F36239">
                            <w:pPr>
                              <w:rPr>
                                <w:color w:val="FF0000"/>
                                <w:sz w:val="18"/>
                                <w:szCs w:val="18"/>
                              </w:rPr>
                            </w:pPr>
                            <w:r w:rsidRPr="00134C46">
                              <w:rPr>
                                <w:rFonts w:hint="eastAsia"/>
                                <w:color w:val="FF0000"/>
                                <w:sz w:val="18"/>
                                <w:szCs w:val="18"/>
                              </w:rPr>
                              <w:t>講演番号</w:t>
                            </w:r>
                            <w:r w:rsidR="00787DA6">
                              <w:rPr>
                                <w:rFonts w:hint="eastAsia"/>
                                <w:color w:val="FF0000"/>
                                <w:sz w:val="18"/>
                                <w:szCs w:val="18"/>
                              </w:rPr>
                              <w:t>：変更不要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F5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" adj="12110,-19292" strokecolor="red">
                <v:textbox inset="5.85pt,.7pt,5.85pt,.7pt">
                  <w:txbxContent>
                    <w:p w14:paraId="528CD0CB" w14:textId="2EB5BB87" w:rsidR="00003011" w:rsidRPr="00B24BC7" w:rsidRDefault="001F65EF" w:rsidP="00F36239">
                      <w:pPr>
                        <w:rPr>
                          <w:color w:val="FF0000"/>
                          <w:sz w:val="18"/>
                          <w:szCs w:val="18"/>
                        </w:rPr>
                      </w:pPr>
                      <w:r w:rsidRPr="00134C46">
                        <w:rPr>
                          <w:rFonts w:hint="eastAsia"/>
                          <w:color w:val="FF0000"/>
                          <w:sz w:val="18"/>
                          <w:szCs w:val="18"/>
                        </w:rPr>
                        <w:t>講演番号</w:t>
                      </w:r>
                      <w:r w:rsidR="00787DA6">
                        <w:rPr>
                          <w:rFonts w:hint="eastAsia"/>
                          <w:color w:val="FF0000"/>
                          <w:sz w:val="18"/>
                          <w:szCs w:val="18"/>
                        </w:rPr>
                        <w:t>：変更不要</w:t>
                      </w:r>
                    </w:p>
                  </w:txbxContent>
                </v:textbox>
              </v:shape>
            </w:pict>
          </mc:Fallback>
        </mc:AlternateContent>
      </w:r>
      <w:r w:rsidR="00B426A6" w:rsidRPr="008900CF">
        <w:rPr>
          <w:rFonts w:hint="eastAsia"/>
        </w:rPr>
        <w:t>（日本機械学会指定テンプレートファイル利用について）</w:t>
      </w:r>
    </w:p>
    <w:p w14:paraId="48B5F7BB" w14:textId="77777777" w:rsidR="009E5FC3" w:rsidRPr="008900CF" w:rsidRDefault="009E5FC3" w:rsidP="009E5FC3">
      <w:pPr>
        <w:pStyle w:val="04"/>
        <w:rPr>
          <w:lang w:val="en-US"/>
        </w:rPr>
      </w:pPr>
      <w:r w:rsidRPr="008900CF">
        <w:rPr>
          <w:lang w:val="en-US"/>
        </w:rPr>
        <w:t>Making Research Paper</w:t>
      </w:r>
    </w:p>
    <w:p w14:paraId="07ED911C" w14:textId="2E7C7E71" w:rsidR="009E5FC3" w:rsidRDefault="00F71F61" w:rsidP="009E5FC3">
      <w:pPr>
        <w:pStyle w:val="05"/>
      </w:pPr>
      <w:r>
        <w:rPr>
          <w:noProof/>
        </w:rPr>
        <mc:AlternateContent>
          <mc:Choice Requires="wps">
            <w:drawing>
              <wp:anchor distT="0" distB="0" distL="114300" distR="114300" simplePos="0" relativeHeight="251663360" behindDoc="0" locked="0" layoutInCell="1" allowOverlap="1" wp14:anchorId="27561333" wp14:editId="1B412D88">
                <wp:simplePos x="0" y="0"/>
                <wp:positionH relativeFrom="column">
                  <wp:posOffset>4883150</wp:posOffset>
                </wp:positionH>
                <wp:positionV relativeFrom="paragraph">
                  <wp:posOffset>92075</wp:posOffset>
                </wp:positionV>
                <wp:extent cx="1874520" cy="1103630"/>
                <wp:effectExtent l="593090" t="11430" r="8890" b="889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5F8C49EE"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23FD29D2" w14:textId="77777777" w:rsidR="009E5FC3" w:rsidRDefault="001F65EF" w:rsidP="009E5FC3">
                            <w:pPr>
                              <w:rPr>
                                <w:color w:val="FF0000"/>
                                <w:sz w:val="18"/>
                                <w:szCs w:val="18"/>
                              </w:rPr>
                            </w:pPr>
                            <w:r>
                              <w:rPr>
                                <w:rFonts w:hint="eastAsia"/>
                                <w:color w:val="FF0000"/>
                                <w:sz w:val="18"/>
                                <w:szCs w:val="18"/>
                              </w:rPr>
                              <w:t>正員：正，学生員：学</w:t>
                            </w:r>
                          </w:p>
                          <w:p w14:paraId="423A28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1333"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" adj="-6476,4263" strokecolor="red">
                <v:textbox inset="5.85pt,.7pt,5.85pt,.7pt">
                  <w:txbxContent>
                    <w:p w14:paraId="5F8C49EE"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23FD29D2" w14:textId="77777777" w:rsidR="009E5FC3" w:rsidRDefault="001F65EF" w:rsidP="009E5FC3">
                      <w:pPr>
                        <w:rPr>
                          <w:color w:val="FF0000"/>
                          <w:sz w:val="18"/>
                          <w:szCs w:val="18"/>
                        </w:rPr>
                      </w:pPr>
                      <w:r>
                        <w:rPr>
                          <w:rFonts w:hint="eastAsia"/>
                          <w:color w:val="FF0000"/>
                          <w:sz w:val="18"/>
                          <w:szCs w:val="18"/>
                        </w:rPr>
                        <w:t>正員：正，学生員：学</w:t>
                      </w:r>
                    </w:p>
                    <w:p w14:paraId="423A28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3FE4A049"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0E5E471"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4E79874F" w14:textId="77777777" w:rsidR="009E5FC3" w:rsidRDefault="009E5FC3" w:rsidP="009E5FC3">
      <w:pPr>
        <w:pStyle w:val="06"/>
        <w:spacing w:before="0"/>
        <w:rPr>
          <w:vertAlign w:val="superscript"/>
        </w:rPr>
      </w:pPr>
      <w:r w:rsidRPr="00A21A0D">
        <w:t>Taroh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2748CDBF" w14:textId="77777777" w:rsidR="001F65EF" w:rsidRPr="009E5FC3" w:rsidRDefault="001F65EF" w:rsidP="001F65EF">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2F09EF61"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2B3131A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14:paraId="194AD692"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67165F07" w14:textId="5EAA89DB" w:rsidR="00B426A6" w:rsidRPr="003A62C1" w:rsidRDefault="00F71F61" w:rsidP="002F283C">
      <w:pPr>
        <w:pStyle w:val="08"/>
        <w:spacing w:beforeLines="100" w:before="304"/>
      </w:pPr>
      <w:r>
        <w:rPr>
          <w:noProof/>
          <w:snapToGrid/>
        </w:rPr>
        <mc:AlternateContent>
          <mc:Choice Requires="wps">
            <w:drawing>
              <wp:anchor distT="0" distB="0" distL="114300" distR="114300" simplePos="0" relativeHeight="251669504" behindDoc="0" locked="0" layoutInCell="1" allowOverlap="1" wp14:anchorId="3764B5F7" wp14:editId="4714A597">
                <wp:simplePos x="0" y="0"/>
                <wp:positionH relativeFrom="column">
                  <wp:posOffset>3204210</wp:posOffset>
                </wp:positionH>
                <wp:positionV relativeFrom="paragraph">
                  <wp:posOffset>932180</wp:posOffset>
                </wp:positionV>
                <wp:extent cx="1905000" cy="409575"/>
                <wp:effectExtent l="9525" t="323850" r="9525" b="952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09575"/>
                        </a:xfrm>
                        <a:prstGeom prst="wedgeRectCallout">
                          <a:avLst>
                            <a:gd name="adj1" fmla="val -30065"/>
                            <a:gd name="adj2" fmla="val -124417"/>
                          </a:avLst>
                        </a:prstGeom>
                        <a:solidFill>
                          <a:srgbClr val="FFFFFF"/>
                        </a:solidFill>
                        <a:ln w="9525">
                          <a:solidFill>
                            <a:srgbClr val="FF0000"/>
                          </a:solidFill>
                          <a:miter lim="800000"/>
                          <a:headEnd/>
                          <a:tailEnd/>
                        </a:ln>
                      </wps:spPr>
                      <wps:txbx>
                        <w:txbxContent>
                          <w:p w14:paraId="2DA5968E" w14:textId="1C0083C1" w:rsidR="00E1136E" w:rsidRPr="00CE29C0" w:rsidRDefault="00CE29C0">
                            <w:pPr>
                              <w:rPr>
                                <w:color w:val="FF0000"/>
                              </w:rPr>
                            </w:pPr>
                            <w:r w:rsidRPr="00CE29C0">
                              <w:rPr>
                                <w:rFonts w:hint="eastAsia"/>
                                <w:color w:val="FF0000"/>
                              </w:rPr>
                              <w:t>英文アブストラクトも必ず作成してください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B5F7" id="AutoShape 67" o:spid="_x0000_s1028" type="#_x0000_t61" style="position:absolute;left:0;text-align:left;margin-left:252.3pt;margin-top:73.4pt;width:150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" adj="4306,-16074" strokecolor="red">
                <v:textbox inset="5.85pt,.7pt,5.85pt,.7pt">
                  <w:txbxContent>
                    <w:p w14:paraId="2DA5968E" w14:textId="1C0083C1" w:rsidR="00E1136E" w:rsidRPr="00CE29C0" w:rsidRDefault="00CE29C0">
                      <w:pPr>
                        <w:rPr>
                          <w:color w:val="FF0000"/>
                        </w:rPr>
                      </w:pPr>
                      <w:r w:rsidRPr="00CE29C0">
                        <w:rPr>
                          <w:rFonts w:hint="eastAsia"/>
                          <w:color w:val="FF0000"/>
                        </w:rPr>
                        <w:t>英文アブストラクトも必ず作成してください</w:t>
                      </w:r>
                    </w:p>
                  </w:txbxContent>
                </v:textbox>
              </v:shape>
            </w:pict>
          </mc:Fallback>
        </mc:AlternateContent>
      </w:r>
      <w:r>
        <w:rPr>
          <w:noProof/>
          <w:snapToGrid/>
        </w:rPr>
        <mc:AlternateContent>
          <mc:Choice Requires="wps">
            <w:drawing>
              <wp:anchor distT="0" distB="0" distL="114300" distR="114300" simplePos="0" relativeHeight="251668480" behindDoc="0" locked="0" layoutInCell="1" allowOverlap="1" wp14:anchorId="21833A9A" wp14:editId="47F17DA6">
                <wp:simplePos x="0" y="0"/>
                <wp:positionH relativeFrom="column">
                  <wp:posOffset>927735</wp:posOffset>
                </wp:positionH>
                <wp:positionV relativeFrom="paragraph">
                  <wp:posOffset>1313180</wp:posOffset>
                </wp:positionV>
                <wp:extent cx="1733550" cy="238125"/>
                <wp:effectExtent l="9525" t="9525" r="9525" b="11430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38125"/>
                        </a:xfrm>
                        <a:prstGeom prst="wedgeRectCallout">
                          <a:avLst>
                            <a:gd name="adj1" fmla="val -44833"/>
                            <a:gd name="adj2" fmla="val 90000"/>
                          </a:avLst>
                        </a:prstGeom>
                        <a:solidFill>
                          <a:srgbClr val="FFFFFF"/>
                        </a:solidFill>
                        <a:ln w="9525">
                          <a:solidFill>
                            <a:srgbClr val="FF0000"/>
                          </a:solidFill>
                          <a:miter lim="800000"/>
                          <a:headEnd/>
                          <a:tailEnd/>
                        </a:ln>
                      </wps:spPr>
                      <wps:txbx>
                        <w:txbxContent>
                          <w:p w14:paraId="42356B3B" w14:textId="40E926F5" w:rsidR="007D00DD" w:rsidRPr="007D00DD" w:rsidRDefault="007D00DD">
                            <w:pPr>
                              <w:rPr>
                                <w:color w:val="FF0000"/>
                              </w:rPr>
                            </w:pPr>
                            <w:r w:rsidRPr="007D00DD">
                              <w:rPr>
                                <w:rFonts w:hint="eastAsia"/>
                                <w:color w:val="FF0000"/>
                              </w:rPr>
                              <w:t>キーワードも必ず記載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3A9A" id="AutoShape 65" o:spid="_x0000_s1029" type="#_x0000_t61" style="position:absolute;left:0;text-align:left;margin-left:73.05pt;margin-top:103.4pt;width:136.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" adj="1116,30240" strokecolor="red">
                <v:textbox inset="5.85pt,.7pt,5.85pt,.7pt">
                  <w:txbxContent>
                    <w:p w14:paraId="42356B3B" w14:textId="40E926F5" w:rsidR="007D00DD" w:rsidRPr="007D00DD" w:rsidRDefault="007D00DD">
                      <w:pPr>
                        <w:rPr>
                          <w:color w:val="FF0000"/>
                        </w:rPr>
                      </w:pPr>
                      <w:r w:rsidRPr="007D00DD">
                        <w:rPr>
                          <w:rFonts w:hint="eastAsia"/>
                          <w:color w:val="FF0000"/>
                        </w:rPr>
                        <w:t>キーワードも必ず記載</w:t>
                      </w:r>
                    </w:p>
                  </w:txbxContent>
                </v:textbox>
              </v:shape>
            </w:pict>
          </mc:Fallback>
        </mc:AlternateContent>
      </w:r>
      <w:r w:rsidR="00B426A6" w:rsidRPr="003B018E">
        <w:t>When preparing the manuscript, read and</w:t>
      </w:r>
      <w:r w:rsidR="00BD333A">
        <w:rPr>
          <w:kern w:val="0"/>
        </w:rPr>
        <w:t xml:space="preserve"> observe carefully </w:t>
      </w:r>
      <w:r w:rsidR="00B426A6" w:rsidRPr="003B018E">
        <w:t>this sample as well as the instruction manual for the manuscript of the Transaction of Japan Society of Mechanical Engineers. This sample was prepared using MS-word.</w:t>
      </w:r>
      <w:r w:rsidR="00B426A6" w:rsidRPr="003A62C1">
        <w:t>------------------------------------------------------------------------------------------------------------------------------------------------------------------------------------------------------------------------------------------------------------------------------------------------------------------------------------------------------------------------------------------------------------------------------------ ------------------------------------------------------------------------------------------------------------------------------------------------ ----------------------------------------------------------------------------------------------------------------------------------------------</w:t>
      </w:r>
    </w:p>
    <w:p w14:paraId="60486E07" w14:textId="5ACB3E86"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55B1DE41" w14:textId="77777777" w:rsidR="00B426A6" w:rsidRPr="00224451" w:rsidRDefault="00B426A6" w:rsidP="00B426A6">
      <w:pPr>
        <w:pStyle w:val="10"/>
      </w:pPr>
      <w:r w:rsidRPr="00224451">
        <w:rPr>
          <w:rFonts w:hint="eastAsia"/>
        </w:rPr>
        <w:t>1.</w:t>
      </w:r>
      <w:r w:rsidRPr="00224451">
        <w:rPr>
          <w:rFonts w:hint="eastAsia"/>
        </w:rPr>
        <w:t xml:space="preserve">　緒　　　言</w:t>
      </w:r>
    </w:p>
    <w:p w14:paraId="27C48A29" w14:textId="0150DA4D" w:rsidR="00281AED" w:rsidRDefault="009D3507" w:rsidP="00281AED">
      <w:pPr>
        <w:pStyle w:val="101"/>
        <w:rPr>
          <w:lang w:val="en-GB"/>
        </w:rPr>
      </w:pPr>
      <w:r>
        <w:rPr>
          <w:rFonts w:hint="eastAsia"/>
          <w:lang w:val="en-GB"/>
        </w:rPr>
        <w:t>本講演会のフォーマットについて記載をする．</w:t>
      </w:r>
    </w:p>
    <w:p w14:paraId="060CEE96" w14:textId="1BD07927" w:rsidR="00B426A6" w:rsidRPr="00F33099" w:rsidRDefault="00A96E90" w:rsidP="00281AED">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929B0EE" w14:textId="72ED57B8"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w:t>
      </w:r>
      <w:r w:rsidR="00A96E90" w:rsidRPr="00D56FAA">
        <w:rPr>
          <w:rFonts w:hint="eastAsia"/>
          <w:lang w:val="en-GB"/>
        </w:rPr>
        <w:t>り</w:t>
      </w:r>
      <w:r w:rsidR="00BE035E" w:rsidRPr="00D56FAA">
        <w:rPr>
          <w:rFonts w:cs="Times New Roman" w:hint="eastAsia"/>
        </w:rPr>
        <w:t>2</w:t>
      </w:r>
      <w:r w:rsidRPr="00D56FAA">
        <w:rPr>
          <w:rFonts w:cs="Times New Roman"/>
        </w:rPr>
        <w:t>MB</w:t>
      </w:r>
      <w:r w:rsidRPr="00D56FAA">
        <w:rPr>
          <w:rFonts w:cs="Times New Roman"/>
        </w:rPr>
        <w:t>以下と</w:t>
      </w:r>
      <w:r w:rsidR="00A96E90">
        <w:rPr>
          <w:rFonts w:cs="Times New Roman" w:hint="eastAsia"/>
        </w:rPr>
        <w:t>する</w:t>
      </w:r>
      <w:r w:rsidRPr="00C9500F">
        <w:rPr>
          <w:rFonts w:cs="Times New Roman"/>
        </w:rPr>
        <w:t>．</w:t>
      </w:r>
    </w:p>
    <w:p w14:paraId="0F757C65" w14:textId="77777777" w:rsidR="00B426A6" w:rsidRPr="00D44759" w:rsidRDefault="00B426A6" w:rsidP="00B426A6">
      <w:pPr>
        <w:pStyle w:val="101"/>
        <w:rPr>
          <w:lang w:val="en-GB"/>
        </w:rPr>
      </w:pPr>
    </w:p>
    <w:p w14:paraId="2931F1AE"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7C116285"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41FD7F01"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4FE186A" w14:textId="77777777" w:rsidR="00B334F9" w:rsidRPr="00B334F9" w:rsidRDefault="00B334F9" w:rsidP="00B334F9">
      <w:pPr>
        <w:pStyle w:val="a3"/>
      </w:pPr>
    </w:p>
    <w:p w14:paraId="12FB6630"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757F1865" w14:textId="2A5C9646" w:rsidR="00281AED" w:rsidRDefault="00B426A6" w:rsidP="00562861">
      <w:pPr>
        <w:pStyle w:val="104"/>
        <w:rPr>
          <w:color w:val="FF0000"/>
          <w:lang w:val="en-GB"/>
        </w:rPr>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w:t>
      </w:r>
      <w:r w:rsidR="00562861" w:rsidRPr="00562861">
        <w:rPr>
          <w:rFonts w:hint="eastAsia"/>
          <w:color w:val="FF0000"/>
        </w:rPr>
        <w:t>原稿の規定ページ数と著作権および表彰について</w:t>
      </w:r>
    </w:p>
    <w:p w14:paraId="3B265DD2" w14:textId="4EB67EE8" w:rsidR="00562861" w:rsidRPr="00562861" w:rsidRDefault="00562861" w:rsidP="00562861">
      <w:pPr>
        <w:pStyle w:val="104"/>
        <w:ind w:leftChars="50" w:left="96" w:firstLineChars="50" w:firstLine="96"/>
        <w:rPr>
          <w:rFonts w:eastAsia="ＭＳ 明朝"/>
          <w:b w:val="0"/>
          <w:bCs w:val="0"/>
          <w:kern w:val="2"/>
          <w:lang w:val="en-GB"/>
        </w:rPr>
      </w:pPr>
      <w:r w:rsidRPr="00562861">
        <w:rPr>
          <w:rFonts w:eastAsia="ＭＳ 明朝" w:hint="eastAsia"/>
          <w:b w:val="0"/>
          <w:bCs w:val="0"/>
          <w:kern w:val="2"/>
          <w:lang w:val="en-GB"/>
        </w:rPr>
        <w:t>IIP2023</w:t>
      </w:r>
      <w:r w:rsidRPr="00562861">
        <w:rPr>
          <w:rFonts w:eastAsia="ＭＳ 明朝" w:hint="eastAsia"/>
          <w:b w:val="0"/>
          <w:bCs w:val="0"/>
          <w:kern w:val="2"/>
          <w:lang w:val="en-GB"/>
        </w:rPr>
        <w:t>情報・知能・精密機器部門（</w:t>
      </w:r>
      <w:r w:rsidRPr="00562861">
        <w:rPr>
          <w:rFonts w:eastAsia="ＭＳ 明朝" w:hint="eastAsia"/>
          <w:b w:val="0"/>
          <w:bCs w:val="0"/>
          <w:kern w:val="2"/>
          <w:lang w:val="en-GB"/>
        </w:rPr>
        <w:t>IIP</w:t>
      </w:r>
      <w:r w:rsidRPr="00562861">
        <w:rPr>
          <w:rFonts w:eastAsia="ＭＳ 明朝" w:hint="eastAsia"/>
          <w:b w:val="0"/>
          <w:bCs w:val="0"/>
          <w:kern w:val="2"/>
          <w:lang w:val="en-GB"/>
        </w:rPr>
        <w:t>部門）講演会では，以下</w:t>
      </w:r>
      <w:r w:rsidRPr="00562861">
        <w:rPr>
          <w:rFonts w:eastAsia="ＭＳ 明朝" w:hint="eastAsia"/>
          <w:b w:val="0"/>
          <w:bCs w:val="0"/>
          <w:kern w:val="2"/>
          <w:lang w:val="en-GB"/>
        </w:rPr>
        <w:t>2</w:t>
      </w:r>
      <w:r w:rsidRPr="00562861">
        <w:rPr>
          <w:rFonts w:eastAsia="ＭＳ 明朝" w:hint="eastAsia"/>
          <w:b w:val="0"/>
          <w:bCs w:val="0"/>
          <w:kern w:val="2"/>
          <w:lang w:val="en-GB"/>
        </w:rPr>
        <w:t>種類の講演原稿フォーマットを準備した．</w:t>
      </w:r>
    </w:p>
    <w:p w14:paraId="49EA0AF1" w14:textId="093B00BE" w:rsidR="00562861" w:rsidRP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1</w:t>
      </w:r>
      <w:r w:rsidRPr="00562861">
        <w:rPr>
          <w:rFonts w:eastAsia="ＭＳ 明朝" w:hint="eastAsia"/>
          <w:b w:val="0"/>
          <w:bCs w:val="0"/>
          <w:kern w:val="2"/>
          <w:lang w:val="en-GB"/>
        </w:rPr>
        <w:t>）原稿枚数</w:t>
      </w:r>
      <w:r w:rsidRPr="00562861">
        <w:rPr>
          <w:rFonts w:eastAsia="ＭＳ 明朝" w:hint="eastAsia"/>
          <w:b w:val="0"/>
          <w:bCs w:val="0"/>
          <w:kern w:val="2"/>
          <w:lang w:val="en-GB"/>
        </w:rPr>
        <w:t>1</w:t>
      </w:r>
      <w:r w:rsidRPr="00562861">
        <w:rPr>
          <w:rFonts w:eastAsia="ＭＳ 明朝" w:hint="eastAsia"/>
          <w:b w:val="0"/>
          <w:bCs w:val="0"/>
          <w:kern w:val="2"/>
          <w:lang w:val="en-GB"/>
        </w:rPr>
        <w:t>ページ限定：英文アブストラクト無し講演原稿</w:t>
      </w:r>
    </w:p>
    <w:p w14:paraId="32B2AE98" w14:textId="77777777" w:rsidR="00562861" w:rsidRP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 xml:space="preserve">　・</w:t>
      </w:r>
      <w:r w:rsidRPr="00562861">
        <w:rPr>
          <w:rFonts w:eastAsia="ＭＳ 明朝" w:hint="eastAsia"/>
          <w:b w:val="0"/>
          <w:bCs w:val="0"/>
          <w:kern w:val="2"/>
          <w:lang w:val="en-GB"/>
        </w:rPr>
        <w:t>IIP</w:t>
      </w:r>
      <w:r w:rsidRPr="00562861">
        <w:rPr>
          <w:rFonts w:eastAsia="ＭＳ 明朝" w:hint="eastAsia"/>
          <w:b w:val="0"/>
          <w:bCs w:val="0"/>
          <w:kern w:val="2"/>
          <w:lang w:val="en-GB"/>
        </w:rPr>
        <w:t>部門賞各賞，日本機械学会若手講演フェロー賞の選考対象にならない．</w:t>
      </w:r>
    </w:p>
    <w:p w14:paraId="0BE0DE67" w14:textId="77777777" w:rsidR="00562861" w:rsidRP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・著作権は著者本人に帰属する．（日本機械学会への譲渡なし）</w:t>
      </w:r>
    </w:p>
    <w:p w14:paraId="4CC0DF72" w14:textId="77777777" w:rsidR="00562861" w:rsidRP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 xml:space="preserve">　・講演会終了後，</w:t>
      </w:r>
      <w:r w:rsidRPr="00562861">
        <w:rPr>
          <w:rFonts w:eastAsia="ＭＳ 明朝" w:hint="eastAsia"/>
          <w:b w:val="0"/>
          <w:bCs w:val="0"/>
          <w:kern w:val="2"/>
          <w:lang w:val="en-GB"/>
        </w:rPr>
        <w:t>J-Stage</w:t>
      </w:r>
      <w:r w:rsidRPr="00562861">
        <w:rPr>
          <w:rFonts w:eastAsia="ＭＳ 明朝" w:hint="eastAsia"/>
          <w:b w:val="0"/>
          <w:bCs w:val="0"/>
          <w:kern w:val="2"/>
          <w:lang w:val="en-GB"/>
        </w:rPr>
        <w:t>への掲載なし．</w:t>
      </w:r>
    </w:p>
    <w:p w14:paraId="1E4903F0" w14:textId="37981C77" w:rsidR="00562861" w:rsidRP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2</w:t>
      </w:r>
      <w:r w:rsidRPr="00562861">
        <w:rPr>
          <w:rFonts w:eastAsia="ＭＳ 明朝" w:hint="eastAsia"/>
          <w:b w:val="0"/>
          <w:bCs w:val="0"/>
          <w:kern w:val="2"/>
          <w:lang w:val="en-GB"/>
        </w:rPr>
        <w:t>）原稿枚数</w:t>
      </w:r>
      <w:r w:rsidRPr="00562861">
        <w:rPr>
          <w:rFonts w:eastAsia="ＭＳ 明朝" w:hint="eastAsia"/>
          <w:b w:val="0"/>
          <w:bCs w:val="0"/>
          <w:kern w:val="2"/>
          <w:lang w:val="en-GB"/>
        </w:rPr>
        <w:t>2</w:t>
      </w:r>
      <w:r w:rsidRPr="00562861">
        <w:rPr>
          <w:rFonts w:eastAsia="ＭＳ 明朝" w:hint="eastAsia"/>
          <w:b w:val="0"/>
          <w:bCs w:val="0"/>
          <w:kern w:val="2"/>
          <w:lang w:val="en-GB"/>
        </w:rPr>
        <w:t>～</w:t>
      </w:r>
      <w:r w:rsidRPr="00562861">
        <w:rPr>
          <w:rFonts w:eastAsia="ＭＳ 明朝" w:hint="eastAsia"/>
          <w:b w:val="0"/>
          <w:bCs w:val="0"/>
          <w:kern w:val="2"/>
          <w:lang w:val="en-GB"/>
        </w:rPr>
        <w:t>6</w:t>
      </w:r>
      <w:r w:rsidRPr="00562861">
        <w:rPr>
          <w:rFonts w:eastAsia="ＭＳ 明朝" w:hint="eastAsia"/>
          <w:b w:val="0"/>
          <w:bCs w:val="0"/>
          <w:kern w:val="2"/>
          <w:lang w:val="en-GB"/>
        </w:rPr>
        <w:t>ページ以内：英文アブストラクト付き：従来書式の講演原稿</w:t>
      </w:r>
    </w:p>
    <w:p w14:paraId="7228DAC3" w14:textId="77777777" w:rsidR="00562861" w:rsidRP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w:t>
      </w:r>
      <w:r w:rsidRPr="00562861">
        <w:rPr>
          <w:rFonts w:eastAsia="ＭＳ 明朝" w:hint="eastAsia"/>
          <w:b w:val="0"/>
          <w:bCs w:val="0"/>
          <w:kern w:val="2"/>
          <w:lang w:val="en-GB"/>
        </w:rPr>
        <w:t>IIP</w:t>
      </w:r>
      <w:r w:rsidRPr="00562861">
        <w:rPr>
          <w:rFonts w:eastAsia="ＭＳ 明朝" w:hint="eastAsia"/>
          <w:b w:val="0"/>
          <w:bCs w:val="0"/>
          <w:kern w:val="2"/>
          <w:lang w:val="en-GB"/>
        </w:rPr>
        <w:t>部門賞各賞，日本機械学会若手講演フェロー賞の選考対象になる．</w:t>
      </w:r>
    </w:p>
    <w:p w14:paraId="50D9A08C" w14:textId="77777777" w:rsidR="00562861" w:rsidRDefault="00562861" w:rsidP="00562861">
      <w:pPr>
        <w:pStyle w:val="104"/>
        <w:rPr>
          <w:rFonts w:eastAsia="ＭＳ 明朝"/>
          <w:b w:val="0"/>
          <w:bCs w:val="0"/>
          <w:kern w:val="2"/>
          <w:lang w:val="en-GB"/>
        </w:rPr>
      </w:pPr>
      <w:r w:rsidRPr="00562861">
        <w:rPr>
          <w:rFonts w:eastAsia="ＭＳ 明朝" w:hint="eastAsia"/>
          <w:b w:val="0"/>
          <w:bCs w:val="0"/>
          <w:kern w:val="2"/>
          <w:lang w:val="en-GB"/>
        </w:rPr>
        <w:t>・希望者のみ，講演会終了後に著作権を日本機械学会に譲渡し，講演論文集として</w:t>
      </w:r>
      <w:r w:rsidRPr="00562861">
        <w:rPr>
          <w:rFonts w:eastAsia="ＭＳ 明朝" w:hint="eastAsia"/>
          <w:b w:val="0"/>
          <w:bCs w:val="0"/>
          <w:kern w:val="2"/>
          <w:lang w:val="en-GB"/>
        </w:rPr>
        <w:t>J-stage</w:t>
      </w:r>
      <w:r w:rsidRPr="00562861">
        <w:rPr>
          <w:rFonts w:eastAsia="ＭＳ 明朝" w:hint="eastAsia"/>
          <w:b w:val="0"/>
          <w:bCs w:val="0"/>
          <w:kern w:val="2"/>
          <w:lang w:val="en-GB"/>
        </w:rPr>
        <w:t>に掲載する．</w:t>
      </w:r>
    </w:p>
    <w:p w14:paraId="04079043" w14:textId="77777777" w:rsidR="00562861" w:rsidRDefault="00562861" w:rsidP="00562861">
      <w:pPr>
        <w:pStyle w:val="104"/>
        <w:rPr>
          <w:rFonts w:eastAsia="ＭＳ 明朝"/>
          <w:b w:val="0"/>
          <w:bCs w:val="0"/>
          <w:kern w:val="2"/>
          <w:lang w:val="en-GB"/>
        </w:rPr>
      </w:pPr>
    </w:p>
    <w:p w14:paraId="245D5D1C" w14:textId="04A06466" w:rsidR="00562861" w:rsidRPr="008E05FA" w:rsidRDefault="00562861" w:rsidP="00562861">
      <w:pPr>
        <w:pStyle w:val="104"/>
        <w:ind w:left="0" w:firstLineChars="100" w:firstLine="193"/>
        <w:rPr>
          <w:rFonts w:eastAsia="ＭＳ 明朝"/>
          <w:b w:val="0"/>
          <w:bCs w:val="0"/>
          <w:color w:val="FF0000"/>
          <w:kern w:val="2"/>
          <w:lang w:val="en-GB"/>
        </w:rPr>
      </w:pPr>
      <w:r w:rsidRPr="00562861">
        <w:rPr>
          <w:rFonts w:eastAsia="ＭＳ 明朝" w:hint="eastAsia"/>
          <w:b w:val="0"/>
          <w:bCs w:val="0"/>
          <w:kern w:val="2"/>
          <w:lang w:val="en-GB"/>
        </w:rPr>
        <w:t>著者はどちらかを選択し執筆する．</w:t>
      </w:r>
      <w:r w:rsidRPr="00811CDF">
        <w:rPr>
          <w:rFonts w:eastAsia="ＭＳ 明朝" w:hint="eastAsia"/>
          <w:b w:val="0"/>
          <w:bCs w:val="0"/>
          <w:kern w:val="2"/>
          <w:lang w:val="en-GB"/>
        </w:rPr>
        <w:t>このテンプレートは</w:t>
      </w:r>
      <w:r w:rsidRPr="00811CDF">
        <w:rPr>
          <w:rFonts w:eastAsia="ＭＳ 明朝" w:hint="eastAsia"/>
          <w:b w:val="0"/>
          <w:bCs w:val="0"/>
          <w:kern w:val="2"/>
          <w:lang w:val="en-GB"/>
        </w:rPr>
        <w:t>2</w:t>
      </w:r>
      <w:r w:rsidRPr="00811CDF">
        <w:rPr>
          <w:rFonts w:eastAsia="ＭＳ 明朝" w:hint="eastAsia"/>
          <w:b w:val="0"/>
          <w:bCs w:val="0"/>
          <w:kern w:val="2"/>
          <w:lang w:val="en-GB"/>
        </w:rPr>
        <w:t>）のフォーマットであるので</w:t>
      </w:r>
      <w:r w:rsidRPr="00811CDF">
        <w:rPr>
          <w:rFonts w:eastAsia="ＭＳ 明朝" w:hint="eastAsia"/>
          <w:b w:val="0"/>
          <w:bCs w:val="0"/>
          <w:kern w:val="2"/>
          <w:lang w:val="en-GB"/>
        </w:rPr>
        <w:t>6</w:t>
      </w:r>
      <w:r w:rsidRPr="00811CDF">
        <w:rPr>
          <w:rFonts w:eastAsia="ＭＳ 明朝" w:hint="eastAsia"/>
          <w:b w:val="0"/>
          <w:bCs w:val="0"/>
          <w:kern w:val="2"/>
          <w:lang w:val="en-GB"/>
        </w:rPr>
        <w:t>ページを超えないように執筆する．</w:t>
      </w:r>
      <w:r w:rsidRPr="00811CDF">
        <w:rPr>
          <w:rFonts w:eastAsia="ＭＳ 明朝" w:hint="eastAsia"/>
          <w:b w:val="0"/>
          <w:bCs w:val="0"/>
          <w:color w:val="FF0000"/>
          <w:kern w:val="2"/>
          <w:u w:val="double"/>
          <w:lang w:val="en-GB"/>
        </w:rPr>
        <w:t>1</w:t>
      </w:r>
      <w:r w:rsidRPr="00811CDF">
        <w:rPr>
          <w:rFonts w:eastAsia="ＭＳ 明朝" w:hint="eastAsia"/>
          <w:b w:val="0"/>
          <w:bCs w:val="0"/>
          <w:color w:val="FF0000"/>
          <w:kern w:val="2"/>
          <w:u w:val="double"/>
          <w:lang w:val="en-GB"/>
        </w:rPr>
        <w:t>ページ</w:t>
      </w:r>
      <w:r w:rsidR="008E05FA" w:rsidRPr="00811CDF">
        <w:rPr>
          <w:rFonts w:eastAsia="ＭＳ 明朝" w:hint="eastAsia"/>
          <w:b w:val="0"/>
          <w:bCs w:val="0"/>
          <w:color w:val="FF0000"/>
          <w:kern w:val="2"/>
          <w:u w:val="double"/>
          <w:lang w:val="en-GB"/>
        </w:rPr>
        <w:t>の原稿の</w:t>
      </w:r>
      <w:r w:rsidRPr="00811CDF">
        <w:rPr>
          <w:rFonts w:eastAsia="ＭＳ 明朝" w:hint="eastAsia"/>
          <w:b w:val="0"/>
          <w:bCs w:val="0"/>
          <w:color w:val="FF0000"/>
          <w:kern w:val="2"/>
          <w:u w:val="double"/>
          <w:lang w:val="en-GB"/>
        </w:rPr>
        <w:t>場合は</w:t>
      </w:r>
      <w:r w:rsidR="008E05FA" w:rsidRPr="00811CDF">
        <w:rPr>
          <w:rFonts w:eastAsia="ＭＳ 明朝" w:hint="eastAsia"/>
          <w:b w:val="0"/>
          <w:bCs w:val="0"/>
          <w:color w:val="FF0000"/>
          <w:kern w:val="2"/>
          <w:u w:val="double"/>
          <w:lang w:val="en-GB"/>
        </w:rPr>
        <w:t>1</w:t>
      </w:r>
      <w:r w:rsidRPr="00811CDF">
        <w:rPr>
          <w:rFonts w:eastAsia="ＭＳ 明朝" w:hint="eastAsia"/>
          <w:b w:val="0"/>
          <w:bCs w:val="0"/>
          <w:color w:val="FF0000"/>
          <w:kern w:val="2"/>
          <w:u w:val="double"/>
          <w:lang w:val="en-GB"/>
        </w:rPr>
        <w:t>）の別フォーマットになるので注意いただきたい</w:t>
      </w:r>
      <w:r w:rsidRPr="008E05FA">
        <w:rPr>
          <w:rFonts w:eastAsia="ＭＳ 明朝" w:hint="eastAsia"/>
          <w:b w:val="0"/>
          <w:bCs w:val="0"/>
          <w:color w:val="FF0000"/>
          <w:kern w:val="2"/>
          <w:lang w:val="en-GB"/>
        </w:rPr>
        <w:t>．</w:t>
      </w:r>
    </w:p>
    <w:p w14:paraId="63D376C3" w14:textId="77777777" w:rsidR="00562861" w:rsidRDefault="00562861" w:rsidP="00562861">
      <w:pPr>
        <w:pStyle w:val="104"/>
        <w:rPr>
          <w:rFonts w:eastAsia="ＭＳ 明朝"/>
          <w:b w:val="0"/>
          <w:bCs w:val="0"/>
          <w:color w:val="FF0000"/>
          <w:kern w:val="2"/>
          <w:lang w:val="en-GB"/>
        </w:rPr>
      </w:pPr>
    </w:p>
    <w:p w14:paraId="764F199D" w14:textId="07F9F540" w:rsidR="00B426A6" w:rsidRPr="008B28E3" w:rsidRDefault="00B426A6" w:rsidP="00562861">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5396A215"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4D4D7D2" w14:textId="77777777" w:rsidR="00B426A6" w:rsidRPr="00000242" w:rsidRDefault="00B426A6" w:rsidP="00B426A6">
      <w:pPr>
        <w:pStyle w:val="101"/>
      </w:pPr>
    </w:p>
    <w:p w14:paraId="0468651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33FBCA80"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D94567B" w14:textId="77777777" w:rsidR="00B426A6" w:rsidRPr="00000242" w:rsidRDefault="00B426A6" w:rsidP="00B426A6">
      <w:pPr>
        <w:pStyle w:val="101"/>
      </w:pPr>
    </w:p>
    <w:p w14:paraId="1EC69F8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4E3A92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CDD4190" w14:textId="77777777" w:rsidR="00B426A6" w:rsidRPr="00000242" w:rsidRDefault="00B426A6" w:rsidP="00B426A6">
      <w:pPr>
        <w:pStyle w:val="101"/>
      </w:pPr>
    </w:p>
    <w:p w14:paraId="7F292FF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6A21097D"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1075F1A1"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17C37293"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00F3703"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2BE3E1E"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7761B812"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ADF8D10"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6D3388D5" w14:textId="77777777" w:rsidR="00B426A6" w:rsidRPr="00047DE9" w:rsidRDefault="00B426A6" w:rsidP="00B426A6">
      <w:pPr>
        <w:pStyle w:val="101"/>
      </w:pPr>
    </w:p>
    <w:p w14:paraId="6D15547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6656CB52"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AC3047F" w14:textId="77777777" w:rsidR="00B334F9" w:rsidRPr="00B334F9" w:rsidRDefault="00B334F9" w:rsidP="00B334F9">
      <w:pPr>
        <w:pStyle w:val="a3"/>
      </w:pPr>
    </w:p>
    <w:p w14:paraId="169051B5"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399B50DD" w14:textId="77777777" w:rsidR="00B426A6" w:rsidRDefault="00B426A6" w:rsidP="00B426A6">
      <w:pPr>
        <w:pStyle w:val="101"/>
      </w:pPr>
      <w:r w:rsidRPr="00752197">
        <w:rPr>
          <w:rFonts w:hint="eastAsia"/>
        </w:rPr>
        <w:lastRenderedPageBreak/>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167A0C66" w14:textId="77777777" w:rsidR="00B426A6" w:rsidRPr="00000242" w:rsidRDefault="00B426A6" w:rsidP="00B426A6">
      <w:pPr>
        <w:pStyle w:val="101"/>
      </w:pPr>
    </w:p>
    <w:p w14:paraId="633A5DEC"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513221C4"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B463FC9" w14:textId="77777777" w:rsidR="00B426A6" w:rsidRDefault="00B426A6" w:rsidP="00B426A6">
      <w:pPr>
        <w:pStyle w:val="101"/>
      </w:pPr>
    </w:p>
    <w:p w14:paraId="2109C4DC" w14:textId="77777777" w:rsidR="00595871" w:rsidRDefault="00595871" w:rsidP="00595871">
      <w:pPr>
        <w:pStyle w:val="a3"/>
      </w:pPr>
    </w:p>
    <w:p w14:paraId="0ED1E04D" w14:textId="77777777" w:rsidR="00595871" w:rsidRPr="00595871" w:rsidRDefault="00595871" w:rsidP="00595871">
      <w:pPr>
        <w:pStyle w:val="a3"/>
      </w:pPr>
    </w:p>
    <w:p w14:paraId="24969C2D"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40F238A6"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915187">
        <w:rPr>
          <w:rFonts w:hint="eastAsia"/>
          <w:color w:val="000000" w:themeColor="text1"/>
          <w:lang w:val="en-GB"/>
        </w:rPr>
        <w:t>カラーで掲載できる．</w:t>
      </w:r>
    </w:p>
    <w:p w14:paraId="27740B07"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9D7D367"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7D5D14F"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40CBBB0F" w14:textId="77777777" w:rsidR="00B426A6" w:rsidRDefault="00B426A6" w:rsidP="00B426A6">
      <w:pPr>
        <w:pStyle w:val="103"/>
      </w:pPr>
      <w:r>
        <w:t>（</w:t>
      </w:r>
      <w:r>
        <w:t>5</w:t>
      </w:r>
      <w:r>
        <w:t>）図及び表の横に空白ができても，その空白部には本文を記入してはならない．</w:t>
      </w:r>
    </w:p>
    <w:p w14:paraId="62D415D9"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7D571925" w14:textId="77777777" w:rsidR="00B426A6" w:rsidRPr="00145C7B" w:rsidRDefault="00B426A6" w:rsidP="00B426A6">
      <w:pPr>
        <w:pStyle w:val="101"/>
      </w:pPr>
    </w:p>
    <w:p w14:paraId="116C8F3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0CBDE9E6" w14:textId="4EF87819" w:rsidR="00B426A6" w:rsidRDefault="00F71F61" w:rsidP="00B426A6">
      <w:pPr>
        <w:pStyle w:val="101"/>
      </w:pPr>
      <w:r>
        <w:rPr>
          <w:noProof/>
        </w:rPr>
        <mc:AlternateContent>
          <mc:Choice Requires="wpg">
            <w:drawing>
              <wp:anchor distT="0" distB="0" distL="114300" distR="114300" simplePos="0" relativeHeight="251657216" behindDoc="0" locked="0" layoutInCell="1" allowOverlap="1" wp14:anchorId="2C2B6405" wp14:editId="2D9F2FC6">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98A1C"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39EFF656" w14:textId="77777777">
                                <w:trPr>
                                  <w:trHeight w:val="310"/>
                                  <w:jc w:val="center"/>
                                </w:trPr>
                                <w:tc>
                                  <w:tcPr>
                                    <w:tcW w:w="826" w:type="dxa"/>
                                    <w:tcBorders>
                                      <w:top w:val="double" w:sz="6" w:space="0" w:color="auto"/>
                                      <w:bottom w:val="single" w:sz="6" w:space="0" w:color="auto"/>
                                      <w:right w:val="single" w:sz="6" w:space="0" w:color="auto"/>
                                    </w:tcBorders>
                                    <w:vAlign w:val="center"/>
                                  </w:tcPr>
                                  <w:p w14:paraId="1E258AB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214643C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FA3DC5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6C492A1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4DE13D9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505171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3F536E2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EB67D40" w14:textId="77777777" w:rsidR="00B426A6" w:rsidRPr="00C35C77" w:rsidRDefault="00B426A6" w:rsidP="00B426A6">
                                    <w:pPr>
                                      <w:pStyle w:val="15"/>
                                      <w:snapToGrid w:val="0"/>
                                      <w:jc w:val="center"/>
                                    </w:pPr>
                                  </w:p>
                                </w:tc>
                              </w:tr>
                              <w:tr w:rsidR="00B426A6" w:rsidRPr="00C35C77" w14:paraId="080CDC0C" w14:textId="77777777">
                                <w:trPr>
                                  <w:trHeight w:val="245"/>
                                  <w:jc w:val="center"/>
                                </w:trPr>
                                <w:tc>
                                  <w:tcPr>
                                    <w:tcW w:w="826" w:type="dxa"/>
                                    <w:tcBorders>
                                      <w:top w:val="single" w:sz="6" w:space="0" w:color="auto"/>
                                      <w:right w:val="single" w:sz="6" w:space="0" w:color="auto"/>
                                    </w:tcBorders>
                                    <w:vAlign w:val="center"/>
                                  </w:tcPr>
                                  <w:p w14:paraId="45CA2545"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7704B4B6"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A95927F"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721C6AA"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CF27E5"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73A689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6CC2281"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054960A" w14:textId="77777777" w:rsidR="00B426A6" w:rsidRPr="00C35C77" w:rsidRDefault="00B426A6" w:rsidP="00B426A6">
                                    <w:pPr>
                                      <w:pStyle w:val="15"/>
                                      <w:snapToGrid w:val="0"/>
                                      <w:jc w:val="right"/>
                                    </w:pPr>
                                  </w:p>
                                </w:tc>
                              </w:tr>
                              <w:tr w:rsidR="00B426A6" w:rsidRPr="00C35C77" w14:paraId="0F1BEC46" w14:textId="77777777">
                                <w:trPr>
                                  <w:trHeight w:val="245"/>
                                  <w:jc w:val="center"/>
                                </w:trPr>
                                <w:tc>
                                  <w:tcPr>
                                    <w:tcW w:w="826" w:type="dxa"/>
                                    <w:tcBorders>
                                      <w:right w:val="single" w:sz="6" w:space="0" w:color="auto"/>
                                    </w:tcBorders>
                                    <w:vAlign w:val="center"/>
                                  </w:tcPr>
                                  <w:p w14:paraId="706266BD"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A0C4B36"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14AE157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57AF8B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9A5111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C8DCCF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6FCF44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13310E5" w14:textId="77777777" w:rsidR="00B426A6" w:rsidRPr="00C35C77" w:rsidRDefault="00B426A6" w:rsidP="00B426A6">
                                    <w:pPr>
                                      <w:pStyle w:val="15"/>
                                      <w:snapToGrid w:val="0"/>
                                      <w:jc w:val="center"/>
                                    </w:pPr>
                                    <w:r w:rsidRPr="00C35C77">
                                      <w:t>x.xxx</w:t>
                                    </w:r>
                                  </w:p>
                                </w:tc>
                              </w:tr>
                              <w:tr w:rsidR="00B426A6" w:rsidRPr="00C35C77" w14:paraId="336E90D5" w14:textId="77777777">
                                <w:trPr>
                                  <w:trHeight w:val="245"/>
                                  <w:jc w:val="center"/>
                                </w:trPr>
                                <w:tc>
                                  <w:tcPr>
                                    <w:tcW w:w="826" w:type="dxa"/>
                                    <w:tcBorders>
                                      <w:right w:val="single" w:sz="6" w:space="0" w:color="auto"/>
                                    </w:tcBorders>
                                    <w:vAlign w:val="center"/>
                                  </w:tcPr>
                                  <w:p w14:paraId="3D43ED0E"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1EA11B1"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BB5AAD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366BC9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75E9EB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3FB977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5EF7B6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F5E65A8" w14:textId="77777777" w:rsidR="00B426A6" w:rsidRPr="00C35C77" w:rsidRDefault="00B426A6" w:rsidP="00B426A6">
                                    <w:pPr>
                                      <w:pStyle w:val="15"/>
                                      <w:snapToGrid w:val="0"/>
                                      <w:jc w:val="center"/>
                                    </w:pPr>
                                    <w:r w:rsidRPr="00C35C77">
                                      <w:t>x.xxx</w:t>
                                    </w:r>
                                  </w:p>
                                </w:tc>
                              </w:tr>
                              <w:tr w:rsidR="00B426A6" w:rsidRPr="00C35C77" w14:paraId="0628B115" w14:textId="77777777">
                                <w:trPr>
                                  <w:trHeight w:val="245"/>
                                  <w:jc w:val="center"/>
                                </w:trPr>
                                <w:tc>
                                  <w:tcPr>
                                    <w:tcW w:w="826" w:type="dxa"/>
                                    <w:tcBorders>
                                      <w:right w:val="single" w:sz="6" w:space="0" w:color="auto"/>
                                    </w:tcBorders>
                                    <w:vAlign w:val="center"/>
                                  </w:tcPr>
                                  <w:p w14:paraId="33B71B10"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2960CEE"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17AD15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BCD58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A57C83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4A81CA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05F06A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88E4CE4" w14:textId="77777777" w:rsidR="00B426A6" w:rsidRPr="00C35C77" w:rsidRDefault="00B426A6" w:rsidP="00B426A6">
                                    <w:pPr>
                                      <w:pStyle w:val="15"/>
                                      <w:snapToGrid w:val="0"/>
                                      <w:jc w:val="center"/>
                                    </w:pPr>
                                    <w:r w:rsidRPr="00C35C77">
                                      <w:t>x.xxx</w:t>
                                    </w:r>
                                  </w:p>
                                </w:tc>
                              </w:tr>
                              <w:tr w:rsidR="00B426A6" w:rsidRPr="00C35C77" w14:paraId="2B27802E" w14:textId="77777777">
                                <w:trPr>
                                  <w:trHeight w:val="245"/>
                                  <w:jc w:val="center"/>
                                </w:trPr>
                                <w:tc>
                                  <w:tcPr>
                                    <w:tcW w:w="826" w:type="dxa"/>
                                    <w:tcBorders>
                                      <w:right w:val="single" w:sz="6" w:space="0" w:color="auto"/>
                                    </w:tcBorders>
                                    <w:vAlign w:val="center"/>
                                  </w:tcPr>
                                  <w:p w14:paraId="621E159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3047EF"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244672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535258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2ED3291"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0B99095"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49EC8EE7"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331E8B" w14:textId="77777777" w:rsidR="00B426A6" w:rsidRPr="00C35C77" w:rsidRDefault="00B426A6" w:rsidP="00B426A6">
                                    <w:pPr>
                                      <w:pStyle w:val="15"/>
                                      <w:snapToGrid w:val="0"/>
                                      <w:jc w:val="center"/>
                                    </w:pPr>
                                    <w:r w:rsidRPr="00C35C77">
                                      <w:t>0.717</w:t>
                                    </w:r>
                                  </w:p>
                                </w:tc>
                              </w:tr>
                              <w:tr w:rsidR="00B426A6" w:rsidRPr="00C35C77" w14:paraId="428F794D" w14:textId="77777777">
                                <w:trPr>
                                  <w:trHeight w:val="245"/>
                                  <w:jc w:val="center"/>
                                </w:trPr>
                                <w:tc>
                                  <w:tcPr>
                                    <w:tcW w:w="826" w:type="dxa"/>
                                    <w:tcBorders>
                                      <w:right w:val="single" w:sz="6" w:space="0" w:color="auto"/>
                                    </w:tcBorders>
                                    <w:vAlign w:val="center"/>
                                  </w:tcPr>
                                  <w:p w14:paraId="256D3BB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6A983DCE"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D880AB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710B4A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EF22F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1C3AD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90A021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FFE870A" w14:textId="77777777" w:rsidR="00B426A6" w:rsidRPr="00C35C77" w:rsidRDefault="00B426A6" w:rsidP="00B426A6">
                                    <w:pPr>
                                      <w:pStyle w:val="15"/>
                                      <w:snapToGrid w:val="0"/>
                                      <w:jc w:val="center"/>
                                    </w:pPr>
                                    <w:r w:rsidRPr="00C35C77">
                                      <w:t>x.xxx</w:t>
                                    </w:r>
                                  </w:p>
                                </w:tc>
                              </w:tr>
                              <w:tr w:rsidR="00B426A6" w:rsidRPr="00C35C77" w14:paraId="4DB691AF" w14:textId="77777777">
                                <w:trPr>
                                  <w:trHeight w:val="245"/>
                                  <w:jc w:val="center"/>
                                </w:trPr>
                                <w:tc>
                                  <w:tcPr>
                                    <w:tcW w:w="826" w:type="dxa"/>
                                    <w:tcBorders>
                                      <w:right w:val="single" w:sz="6" w:space="0" w:color="auto"/>
                                    </w:tcBorders>
                                    <w:vAlign w:val="center"/>
                                  </w:tcPr>
                                  <w:p w14:paraId="152D63AE"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955C27C"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A12D25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1BE50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C2F7D0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4DBD30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03A8B0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0F47843" w14:textId="77777777" w:rsidR="00B426A6" w:rsidRPr="00C35C77" w:rsidRDefault="00B426A6" w:rsidP="00B426A6">
                                    <w:pPr>
                                      <w:pStyle w:val="15"/>
                                      <w:snapToGrid w:val="0"/>
                                      <w:jc w:val="center"/>
                                    </w:pPr>
                                    <w:r w:rsidRPr="00C35C77">
                                      <w:t>x.xxx</w:t>
                                    </w:r>
                                  </w:p>
                                </w:tc>
                              </w:tr>
                              <w:tr w:rsidR="00B426A6" w:rsidRPr="00C35C77" w14:paraId="63D88394" w14:textId="77777777">
                                <w:trPr>
                                  <w:trHeight w:val="245"/>
                                  <w:jc w:val="center"/>
                                </w:trPr>
                                <w:tc>
                                  <w:tcPr>
                                    <w:tcW w:w="826" w:type="dxa"/>
                                    <w:tcBorders>
                                      <w:right w:val="single" w:sz="6" w:space="0" w:color="auto"/>
                                    </w:tcBorders>
                                    <w:vAlign w:val="center"/>
                                  </w:tcPr>
                                  <w:p w14:paraId="6FFFBD43"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410CB99D"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03982B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957A52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267B5B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FB3F5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5CD6C1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4B94D54" w14:textId="77777777" w:rsidR="00B426A6" w:rsidRPr="00C35C77" w:rsidRDefault="00B426A6" w:rsidP="00B426A6">
                                    <w:pPr>
                                      <w:pStyle w:val="15"/>
                                      <w:snapToGrid w:val="0"/>
                                      <w:jc w:val="center"/>
                                    </w:pPr>
                                    <w:r w:rsidRPr="00C35C77">
                                      <w:t>x.xxx</w:t>
                                    </w:r>
                                  </w:p>
                                </w:tc>
                              </w:tr>
                              <w:tr w:rsidR="00B426A6" w:rsidRPr="00C35C77" w14:paraId="48A333DF" w14:textId="77777777">
                                <w:trPr>
                                  <w:trHeight w:val="245"/>
                                  <w:jc w:val="center"/>
                                </w:trPr>
                                <w:tc>
                                  <w:tcPr>
                                    <w:tcW w:w="826" w:type="dxa"/>
                                    <w:tcBorders>
                                      <w:right w:val="single" w:sz="6" w:space="0" w:color="auto"/>
                                    </w:tcBorders>
                                    <w:vAlign w:val="center"/>
                                  </w:tcPr>
                                  <w:p w14:paraId="043CAC7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6B13A0F"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780D095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72C622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CBDCB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837D81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168BBD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9FB4C19" w14:textId="77777777" w:rsidR="00B426A6" w:rsidRPr="00C35C77" w:rsidRDefault="00B426A6" w:rsidP="00B426A6">
                                    <w:pPr>
                                      <w:pStyle w:val="15"/>
                                      <w:snapToGrid w:val="0"/>
                                      <w:jc w:val="center"/>
                                    </w:pPr>
                                    <w:r w:rsidRPr="00C35C77">
                                      <w:t>x.xxx</w:t>
                                    </w:r>
                                  </w:p>
                                </w:tc>
                              </w:tr>
                              <w:tr w:rsidR="00B426A6" w:rsidRPr="00C35C77" w14:paraId="31BF4379" w14:textId="77777777">
                                <w:trPr>
                                  <w:trHeight w:val="245"/>
                                  <w:jc w:val="center"/>
                                </w:trPr>
                                <w:tc>
                                  <w:tcPr>
                                    <w:tcW w:w="826" w:type="dxa"/>
                                    <w:tcBorders>
                                      <w:right w:val="single" w:sz="6" w:space="0" w:color="auto"/>
                                    </w:tcBorders>
                                    <w:vAlign w:val="center"/>
                                  </w:tcPr>
                                  <w:p w14:paraId="3809D538"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6C458BB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30D415F"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E91B05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6275A8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EC945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A6B43F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01C1E32" w14:textId="77777777" w:rsidR="00B426A6" w:rsidRPr="00C35C77" w:rsidRDefault="00B426A6" w:rsidP="00B426A6">
                                    <w:pPr>
                                      <w:pStyle w:val="15"/>
                                      <w:snapToGrid w:val="0"/>
                                      <w:jc w:val="center"/>
                                    </w:pPr>
                                    <w:r w:rsidRPr="00C35C77">
                                      <w:t>x.xxx</w:t>
                                    </w:r>
                                  </w:p>
                                </w:tc>
                              </w:tr>
                              <w:tr w:rsidR="00B426A6" w:rsidRPr="00C35C77" w14:paraId="2614D213" w14:textId="77777777">
                                <w:trPr>
                                  <w:trHeight w:val="245"/>
                                  <w:jc w:val="center"/>
                                </w:trPr>
                                <w:tc>
                                  <w:tcPr>
                                    <w:tcW w:w="826" w:type="dxa"/>
                                    <w:tcBorders>
                                      <w:right w:val="single" w:sz="6" w:space="0" w:color="auto"/>
                                    </w:tcBorders>
                                    <w:vAlign w:val="center"/>
                                  </w:tcPr>
                                  <w:p w14:paraId="118C549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F962AAD"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EF0186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BE5BE7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7C82C1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550B1B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BDC1C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1BE8C30" w14:textId="77777777" w:rsidR="00B426A6" w:rsidRPr="00C35C77" w:rsidRDefault="00B426A6" w:rsidP="00B426A6">
                                    <w:pPr>
                                      <w:pStyle w:val="15"/>
                                      <w:snapToGrid w:val="0"/>
                                      <w:jc w:val="center"/>
                                    </w:pPr>
                                    <w:r w:rsidRPr="00C35C77">
                                      <w:t>x.xxx</w:t>
                                    </w:r>
                                  </w:p>
                                </w:tc>
                              </w:tr>
                              <w:tr w:rsidR="00B426A6" w:rsidRPr="00C35C77" w14:paraId="5F2FDE0E" w14:textId="77777777">
                                <w:trPr>
                                  <w:trHeight w:val="245"/>
                                  <w:jc w:val="center"/>
                                </w:trPr>
                                <w:tc>
                                  <w:tcPr>
                                    <w:tcW w:w="826" w:type="dxa"/>
                                    <w:tcBorders>
                                      <w:right w:val="single" w:sz="6" w:space="0" w:color="auto"/>
                                    </w:tcBorders>
                                    <w:vAlign w:val="center"/>
                                  </w:tcPr>
                                  <w:p w14:paraId="07CBE511"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41F7F90"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76D8E9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1049B3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8C43F3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BB9E27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531F17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80A5371" w14:textId="77777777" w:rsidR="00B426A6" w:rsidRPr="00C35C77" w:rsidRDefault="00B426A6" w:rsidP="00B426A6">
                                    <w:pPr>
                                      <w:pStyle w:val="15"/>
                                      <w:snapToGrid w:val="0"/>
                                      <w:jc w:val="center"/>
                                    </w:pPr>
                                    <w:r w:rsidRPr="00C35C77">
                                      <w:t>x.xxx</w:t>
                                    </w:r>
                                  </w:p>
                                </w:tc>
                              </w:tr>
                              <w:tr w:rsidR="00B426A6" w:rsidRPr="00C35C77" w14:paraId="4D0A953A" w14:textId="77777777">
                                <w:trPr>
                                  <w:trHeight w:val="245"/>
                                  <w:jc w:val="center"/>
                                </w:trPr>
                                <w:tc>
                                  <w:tcPr>
                                    <w:tcW w:w="826" w:type="dxa"/>
                                    <w:tcBorders>
                                      <w:bottom w:val="single" w:sz="6" w:space="0" w:color="auto"/>
                                      <w:right w:val="single" w:sz="6" w:space="0" w:color="auto"/>
                                    </w:tcBorders>
                                    <w:vAlign w:val="center"/>
                                  </w:tcPr>
                                  <w:p w14:paraId="4A66AE4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038C8E9" w14:textId="77777777"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D807ACB"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4F3AA04"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52CE476D"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E96F09F"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F99DD4E"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1CCBAF23" w14:textId="77777777" w:rsidR="00B426A6" w:rsidRPr="00C35C77" w:rsidRDefault="00B426A6" w:rsidP="00B426A6">
                                    <w:pPr>
                                      <w:pStyle w:val="15"/>
                                      <w:snapToGrid w:val="0"/>
                                      <w:jc w:val="center"/>
                                    </w:pPr>
                                    <w:r w:rsidRPr="00C35C77">
                                      <w:t>x.xxx</w:t>
                                    </w:r>
                                  </w:p>
                                </w:tc>
                              </w:tr>
                            </w:tbl>
                            <w:p w14:paraId="2A0B9ECC"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B6405" id="Group 29" o:spid="_x0000_s1030"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">
                <v:shapetype id="_x0000_t202" coordsize="21600,21600" o:spt="202" path="m,l,21600r21600,l21600,xe">
                  <v:stroke joinstyle="miter"/>
                  <v:path gradientshapeok="t" o:connecttype="rect"/>
                </v:shapetype>
                <v:shape id="Text Box 20" o:spid="_x0000_s1031"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17398A1C"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2"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39EFF656" w14:textId="77777777">
                          <w:trPr>
                            <w:trHeight w:val="310"/>
                            <w:jc w:val="center"/>
                          </w:trPr>
                          <w:tc>
                            <w:tcPr>
                              <w:tcW w:w="826" w:type="dxa"/>
                              <w:tcBorders>
                                <w:top w:val="double" w:sz="6" w:space="0" w:color="auto"/>
                                <w:bottom w:val="single" w:sz="6" w:space="0" w:color="auto"/>
                                <w:right w:val="single" w:sz="6" w:space="0" w:color="auto"/>
                              </w:tcBorders>
                              <w:vAlign w:val="center"/>
                            </w:tcPr>
                            <w:p w14:paraId="1E258AB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214643C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FA3DC5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6C492A1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4DE13D9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505171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3F536E2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EB67D40" w14:textId="77777777" w:rsidR="00B426A6" w:rsidRPr="00C35C77" w:rsidRDefault="00B426A6" w:rsidP="00B426A6">
                              <w:pPr>
                                <w:pStyle w:val="15"/>
                                <w:snapToGrid w:val="0"/>
                                <w:jc w:val="center"/>
                              </w:pPr>
                            </w:p>
                          </w:tc>
                        </w:tr>
                        <w:tr w:rsidR="00B426A6" w:rsidRPr="00C35C77" w14:paraId="080CDC0C" w14:textId="77777777">
                          <w:trPr>
                            <w:trHeight w:val="245"/>
                            <w:jc w:val="center"/>
                          </w:trPr>
                          <w:tc>
                            <w:tcPr>
                              <w:tcW w:w="826" w:type="dxa"/>
                              <w:tcBorders>
                                <w:top w:val="single" w:sz="6" w:space="0" w:color="auto"/>
                                <w:right w:val="single" w:sz="6" w:space="0" w:color="auto"/>
                              </w:tcBorders>
                              <w:vAlign w:val="center"/>
                            </w:tcPr>
                            <w:p w14:paraId="45CA2545"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7704B4B6"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A95927F"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721C6AA"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CF27E5"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73A689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6CC2281"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054960A" w14:textId="77777777" w:rsidR="00B426A6" w:rsidRPr="00C35C77" w:rsidRDefault="00B426A6" w:rsidP="00B426A6">
                              <w:pPr>
                                <w:pStyle w:val="15"/>
                                <w:snapToGrid w:val="0"/>
                                <w:jc w:val="right"/>
                              </w:pPr>
                            </w:p>
                          </w:tc>
                        </w:tr>
                        <w:tr w:rsidR="00B426A6" w:rsidRPr="00C35C77" w14:paraId="0F1BEC46" w14:textId="77777777">
                          <w:trPr>
                            <w:trHeight w:val="245"/>
                            <w:jc w:val="center"/>
                          </w:trPr>
                          <w:tc>
                            <w:tcPr>
                              <w:tcW w:w="826" w:type="dxa"/>
                              <w:tcBorders>
                                <w:right w:val="single" w:sz="6" w:space="0" w:color="auto"/>
                              </w:tcBorders>
                              <w:vAlign w:val="center"/>
                            </w:tcPr>
                            <w:p w14:paraId="706266BD"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A0C4B36"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14AE157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57AF8B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9A5111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C8DCCF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6FCF44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13310E5" w14:textId="77777777" w:rsidR="00B426A6" w:rsidRPr="00C35C77" w:rsidRDefault="00B426A6" w:rsidP="00B426A6">
                              <w:pPr>
                                <w:pStyle w:val="15"/>
                                <w:snapToGrid w:val="0"/>
                                <w:jc w:val="center"/>
                              </w:pPr>
                              <w:r w:rsidRPr="00C35C77">
                                <w:t>x.xxx</w:t>
                              </w:r>
                            </w:p>
                          </w:tc>
                        </w:tr>
                        <w:tr w:rsidR="00B426A6" w:rsidRPr="00C35C77" w14:paraId="336E90D5" w14:textId="77777777">
                          <w:trPr>
                            <w:trHeight w:val="245"/>
                            <w:jc w:val="center"/>
                          </w:trPr>
                          <w:tc>
                            <w:tcPr>
                              <w:tcW w:w="826" w:type="dxa"/>
                              <w:tcBorders>
                                <w:right w:val="single" w:sz="6" w:space="0" w:color="auto"/>
                              </w:tcBorders>
                              <w:vAlign w:val="center"/>
                            </w:tcPr>
                            <w:p w14:paraId="3D43ED0E"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1EA11B1"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BB5AAD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366BC9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75E9EB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3FB977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5EF7B6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F5E65A8" w14:textId="77777777" w:rsidR="00B426A6" w:rsidRPr="00C35C77" w:rsidRDefault="00B426A6" w:rsidP="00B426A6">
                              <w:pPr>
                                <w:pStyle w:val="15"/>
                                <w:snapToGrid w:val="0"/>
                                <w:jc w:val="center"/>
                              </w:pPr>
                              <w:r w:rsidRPr="00C35C77">
                                <w:t>x.xxx</w:t>
                              </w:r>
                            </w:p>
                          </w:tc>
                        </w:tr>
                        <w:tr w:rsidR="00B426A6" w:rsidRPr="00C35C77" w14:paraId="0628B115" w14:textId="77777777">
                          <w:trPr>
                            <w:trHeight w:val="245"/>
                            <w:jc w:val="center"/>
                          </w:trPr>
                          <w:tc>
                            <w:tcPr>
                              <w:tcW w:w="826" w:type="dxa"/>
                              <w:tcBorders>
                                <w:right w:val="single" w:sz="6" w:space="0" w:color="auto"/>
                              </w:tcBorders>
                              <w:vAlign w:val="center"/>
                            </w:tcPr>
                            <w:p w14:paraId="33B71B10"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2960CEE"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17AD15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BCD58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A57C83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4A81CA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05F06A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88E4CE4" w14:textId="77777777" w:rsidR="00B426A6" w:rsidRPr="00C35C77" w:rsidRDefault="00B426A6" w:rsidP="00B426A6">
                              <w:pPr>
                                <w:pStyle w:val="15"/>
                                <w:snapToGrid w:val="0"/>
                                <w:jc w:val="center"/>
                              </w:pPr>
                              <w:r w:rsidRPr="00C35C77">
                                <w:t>x.xxx</w:t>
                              </w:r>
                            </w:p>
                          </w:tc>
                        </w:tr>
                        <w:tr w:rsidR="00B426A6" w:rsidRPr="00C35C77" w14:paraId="2B27802E" w14:textId="77777777">
                          <w:trPr>
                            <w:trHeight w:val="245"/>
                            <w:jc w:val="center"/>
                          </w:trPr>
                          <w:tc>
                            <w:tcPr>
                              <w:tcW w:w="826" w:type="dxa"/>
                              <w:tcBorders>
                                <w:right w:val="single" w:sz="6" w:space="0" w:color="auto"/>
                              </w:tcBorders>
                              <w:vAlign w:val="center"/>
                            </w:tcPr>
                            <w:p w14:paraId="621E159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3047EF"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244672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535258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2ED3291"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0B99095"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49EC8EE7"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331E8B" w14:textId="77777777" w:rsidR="00B426A6" w:rsidRPr="00C35C77" w:rsidRDefault="00B426A6" w:rsidP="00B426A6">
                              <w:pPr>
                                <w:pStyle w:val="15"/>
                                <w:snapToGrid w:val="0"/>
                                <w:jc w:val="center"/>
                              </w:pPr>
                              <w:r w:rsidRPr="00C35C77">
                                <w:t>0.717</w:t>
                              </w:r>
                            </w:p>
                          </w:tc>
                        </w:tr>
                        <w:tr w:rsidR="00B426A6" w:rsidRPr="00C35C77" w14:paraId="428F794D" w14:textId="77777777">
                          <w:trPr>
                            <w:trHeight w:val="245"/>
                            <w:jc w:val="center"/>
                          </w:trPr>
                          <w:tc>
                            <w:tcPr>
                              <w:tcW w:w="826" w:type="dxa"/>
                              <w:tcBorders>
                                <w:right w:val="single" w:sz="6" w:space="0" w:color="auto"/>
                              </w:tcBorders>
                              <w:vAlign w:val="center"/>
                            </w:tcPr>
                            <w:p w14:paraId="256D3BB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6A983DCE"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D880AB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710B4A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EF22F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1C3AD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90A021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FFE870A" w14:textId="77777777" w:rsidR="00B426A6" w:rsidRPr="00C35C77" w:rsidRDefault="00B426A6" w:rsidP="00B426A6">
                              <w:pPr>
                                <w:pStyle w:val="15"/>
                                <w:snapToGrid w:val="0"/>
                                <w:jc w:val="center"/>
                              </w:pPr>
                              <w:r w:rsidRPr="00C35C77">
                                <w:t>x.xxx</w:t>
                              </w:r>
                            </w:p>
                          </w:tc>
                        </w:tr>
                        <w:tr w:rsidR="00B426A6" w:rsidRPr="00C35C77" w14:paraId="4DB691AF" w14:textId="77777777">
                          <w:trPr>
                            <w:trHeight w:val="245"/>
                            <w:jc w:val="center"/>
                          </w:trPr>
                          <w:tc>
                            <w:tcPr>
                              <w:tcW w:w="826" w:type="dxa"/>
                              <w:tcBorders>
                                <w:right w:val="single" w:sz="6" w:space="0" w:color="auto"/>
                              </w:tcBorders>
                              <w:vAlign w:val="center"/>
                            </w:tcPr>
                            <w:p w14:paraId="152D63AE"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955C27C"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A12D25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1BE50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C2F7D0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4DBD30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03A8B0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0F47843" w14:textId="77777777" w:rsidR="00B426A6" w:rsidRPr="00C35C77" w:rsidRDefault="00B426A6" w:rsidP="00B426A6">
                              <w:pPr>
                                <w:pStyle w:val="15"/>
                                <w:snapToGrid w:val="0"/>
                                <w:jc w:val="center"/>
                              </w:pPr>
                              <w:r w:rsidRPr="00C35C77">
                                <w:t>x.xxx</w:t>
                              </w:r>
                            </w:p>
                          </w:tc>
                        </w:tr>
                        <w:tr w:rsidR="00B426A6" w:rsidRPr="00C35C77" w14:paraId="63D88394" w14:textId="77777777">
                          <w:trPr>
                            <w:trHeight w:val="245"/>
                            <w:jc w:val="center"/>
                          </w:trPr>
                          <w:tc>
                            <w:tcPr>
                              <w:tcW w:w="826" w:type="dxa"/>
                              <w:tcBorders>
                                <w:right w:val="single" w:sz="6" w:space="0" w:color="auto"/>
                              </w:tcBorders>
                              <w:vAlign w:val="center"/>
                            </w:tcPr>
                            <w:p w14:paraId="6FFFBD43"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410CB99D"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03982B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957A52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267B5B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FB3F5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5CD6C1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4B94D54" w14:textId="77777777" w:rsidR="00B426A6" w:rsidRPr="00C35C77" w:rsidRDefault="00B426A6" w:rsidP="00B426A6">
                              <w:pPr>
                                <w:pStyle w:val="15"/>
                                <w:snapToGrid w:val="0"/>
                                <w:jc w:val="center"/>
                              </w:pPr>
                              <w:r w:rsidRPr="00C35C77">
                                <w:t>x.xxx</w:t>
                              </w:r>
                            </w:p>
                          </w:tc>
                        </w:tr>
                        <w:tr w:rsidR="00B426A6" w:rsidRPr="00C35C77" w14:paraId="48A333DF" w14:textId="77777777">
                          <w:trPr>
                            <w:trHeight w:val="245"/>
                            <w:jc w:val="center"/>
                          </w:trPr>
                          <w:tc>
                            <w:tcPr>
                              <w:tcW w:w="826" w:type="dxa"/>
                              <w:tcBorders>
                                <w:right w:val="single" w:sz="6" w:space="0" w:color="auto"/>
                              </w:tcBorders>
                              <w:vAlign w:val="center"/>
                            </w:tcPr>
                            <w:p w14:paraId="043CAC7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6B13A0F"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780D095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72C622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CBDCB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837D81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168BBD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9FB4C19" w14:textId="77777777" w:rsidR="00B426A6" w:rsidRPr="00C35C77" w:rsidRDefault="00B426A6" w:rsidP="00B426A6">
                              <w:pPr>
                                <w:pStyle w:val="15"/>
                                <w:snapToGrid w:val="0"/>
                                <w:jc w:val="center"/>
                              </w:pPr>
                              <w:r w:rsidRPr="00C35C77">
                                <w:t>x.xxx</w:t>
                              </w:r>
                            </w:p>
                          </w:tc>
                        </w:tr>
                        <w:tr w:rsidR="00B426A6" w:rsidRPr="00C35C77" w14:paraId="31BF4379" w14:textId="77777777">
                          <w:trPr>
                            <w:trHeight w:val="245"/>
                            <w:jc w:val="center"/>
                          </w:trPr>
                          <w:tc>
                            <w:tcPr>
                              <w:tcW w:w="826" w:type="dxa"/>
                              <w:tcBorders>
                                <w:right w:val="single" w:sz="6" w:space="0" w:color="auto"/>
                              </w:tcBorders>
                              <w:vAlign w:val="center"/>
                            </w:tcPr>
                            <w:p w14:paraId="3809D538"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6C458BB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30D415F"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E91B05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6275A8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EC9451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A6B43F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01C1E32" w14:textId="77777777" w:rsidR="00B426A6" w:rsidRPr="00C35C77" w:rsidRDefault="00B426A6" w:rsidP="00B426A6">
                              <w:pPr>
                                <w:pStyle w:val="15"/>
                                <w:snapToGrid w:val="0"/>
                                <w:jc w:val="center"/>
                              </w:pPr>
                              <w:r w:rsidRPr="00C35C77">
                                <w:t>x.xxx</w:t>
                              </w:r>
                            </w:p>
                          </w:tc>
                        </w:tr>
                        <w:tr w:rsidR="00B426A6" w:rsidRPr="00C35C77" w14:paraId="2614D213" w14:textId="77777777">
                          <w:trPr>
                            <w:trHeight w:val="245"/>
                            <w:jc w:val="center"/>
                          </w:trPr>
                          <w:tc>
                            <w:tcPr>
                              <w:tcW w:w="826" w:type="dxa"/>
                              <w:tcBorders>
                                <w:right w:val="single" w:sz="6" w:space="0" w:color="auto"/>
                              </w:tcBorders>
                              <w:vAlign w:val="center"/>
                            </w:tcPr>
                            <w:p w14:paraId="118C549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F962AAD"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EF0186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BE5BE7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7C82C1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550B1B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BDC1C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1BE8C30" w14:textId="77777777" w:rsidR="00B426A6" w:rsidRPr="00C35C77" w:rsidRDefault="00B426A6" w:rsidP="00B426A6">
                              <w:pPr>
                                <w:pStyle w:val="15"/>
                                <w:snapToGrid w:val="0"/>
                                <w:jc w:val="center"/>
                              </w:pPr>
                              <w:r w:rsidRPr="00C35C77">
                                <w:t>x.xxx</w:t>
                              </w:r>
                            </w:p>
                          </w:tc>
                        </w:tr>
                        <w:tr w:rsidR="00B426A6" w:rsidRPr="00C35C77" w14:paraId="5F2FDE0E" w14:textId="77777777">
                          <w:trPr>
                            <w:trHeight w:val="245"/>
                            <w:jc w:val="center"/>
                          </w:trPr>
                          <w:tc>
                            <w:tcPr>
                              <w:tcW w:w="826" w:type="dxa"/>
                              <w:tcBorders>
                                <w:right w:val="single" w:sz="6" w:space="0" w:color="auto"/>
                              </w:tcBorders>
                              <w:vAlign w:val="center"/>
                            </w:tcPr>
                            <w:p w14:paraId="07CBE511"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41F7F90"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76D8E9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1049B3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8C43F3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BB9E27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531F17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80A5371" w14:textId="77777777" w:rsidR="00B426A6" w:rsidRPr="00C35C77" w:rsidRDefault="00B426A6" w:rsidP="00B426A6">
                              <w:pPr>
                                <w:pStyle w:val="15"/>
                                <w:snapToGrid w:val="0"/>
                                <w:jc w:val="center"/>
                              </w:pPr>
                              <w:r w:rsidRPr="00C35C77">
                                <w:t>x.xxx</w:t>
                              </w:r>
                            </w:p>
                          </w:tc>
                        </w:tr>
                        <w:tr w:rsidR="00B426A6" w:rsidRPr="00C35C77" w14:paraId="4D0A953A" w14:textId="77777777">
                          <w:trPr>
                            <w:trHeight w:val="245"/>
                            <w:jc w:val="center"/>
                          </w:trPr>
                          <w:tc>
                            <w:tcPr>
                              <w:tcW w:w="826" w:type="dxa"/>
                              <w:tcBorders>
                                <w:bottom w:val="single" w:sz="6" w:space="0" w:color="auto"/>
                                <w:right w:val="single" w:sz="6" w:space="0" w:color="auto"/>
                              </w:tcBorders>
                              <w:vAlign w:val="center"/>
                            </w:tcPr>
                            <w:p w14:paraId="4A66AE4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038C8E9" w14:textId="77777777"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D807ACB"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4F3AA04"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52CE476D"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E96F09F"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F99DD4E"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1CCBAF23" w14:textId="77777777" w:rsidR="00B426A6" w:rsidRPr="00C35C77" w:rsidRDefault="00B426A6" w:rsidP="00B426A6">
                              <w:pPr>
                                <w:pStyle w:val="15"/>
                                <w:snapToGrid w:val="0"/>
                                <w:jc w:val="center"/>
                              </w:pPr>
                              <w:r w:rsidRPr="00C35C77">
                                <w:t>x.xxx</w:t>
                              </w:r>
                            </w:p>
                          </w:tc>
                        </w:tr>
                      </w:tbl>
                      <w:p w14:paraId="2A0B9ECC"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7A8DB27" wp14:editId="6580944B">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28F3"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DB27" id="Text Box 19" o:spid="_x0000_s1033"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" filled="f" stroked="f">
                <v:textbox inset="5.85pt,.7pt,5.85pt,.7pt">
                  <w:txbxContent>
                    <w:p w14:paraId="649E28F3"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43EC17A6" wp14:editId="3A60E04F">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D58"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0BEE6358" w14:textId="77777777">
                                <w:tc>
                                  <w:tcPr>
                                    <w:tcW w:w="1446" w:type="dxa"/>
                                    <w:vAlign w:val="center"/>
                                  </w:tcPr>
                                  <w:p w14:paraId="1B81C6F9" w14:textId="77777777" w:rsidR="00B426A6" w:rsidRPr="004C7E92" w:rsidRDefault="00B426A6" w:rsidP="00B426A6">
                                    <w:pPr>
                                      <w:pStyle w:val="15"/>
                                      <w:jc w:val="center"/>
                                    </w:pPr>
                                    <w:r w:rsidRPr="004C7E92">
                                      <w:t>Recommend</w:t>
                                    </w:r>
                                  </w:p>
                                </w:tc>
                                <w:tc>
                                  <w:tcPr>
                                    <w:tcW w:w="1649" w:type="dxa"/>
                                    <w:vAlign w:val="center"/>
                                  </w:tcPr>
                                  <w:p w14:paraId="5CBAF8F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8BA1082" w14:textId="77777777">
                                <w:tc>
                                  <w:tcPr>
                                    <w:tcW w:w="1446" w:type="dxa"/>
                                    <w:vAlign w:val="center"/>
                                  </w:tcPr>
                                  <w:p w14:paraId="5365D63F" w14:textId="77777777" w:rsidR="00B426A6" w:rsidRPr="004C7E92" w:rsidRDefault="00B426A6" w:rsidP="00B426A6">
                                    <w:pPr>
                                      <w:pStyle w:val="15"/>
                                    </w:pPr>
                                    <w:r w:rsidRPr="004C7E92">
                                      <w:t>0.357</w:t>
                                    </w:r>
                                  </w:p>
                                </w:tc>
                                <w:tc>
                                  <w:tcPr>
                                    <w:tcW w:w="1649" w:type="dxa"/>
                                    <w:vAlign w:val="center"/>
                                  </w:tcPr>
                                  <w:p w14:paraId="04D92055" w14:textId="77777777" w:rsidR="00B426A6" w:rsidRPr="004C7E92" w:rsidRDefault="00B426A6" w:rsidP="00B426A6">
                                    <w:pPr>
                                      <w:pStyle w:val="15"/>
                                    </w:pPr>
                                    <w:r w:rsidRPr="004C7E92">
                                      <w:t>.357</w:t>
                                    </w:r>
                                  </w:p>
                                </w:tc>
                              </w:tr>
                              <w:tr w:rsidR="00B426A6" w:rsidRPr="004C7E92" w14:paraId="743045C8" w14:textId="77777777">
                                <w:tc>
                                  <w:tcPr>
                                    <w:tcW w:w="1446" w:type="dxa"/>
                                    <w:vAlign w:val="center"/>
                                  </w:tcPr>
                                  <w:p w14:paraId="35180479" w14:textId="77777777" w:rsidR="00B426A6" w:rsidRPr="004C7E92" w:rsidRDefault="00B426A6" w:rsidP="00B426A6">
                                    <w:pPr>
                                      <w:pStyle w:val="15"/>
                                    </w:pPr>
                                    <w:r w:rsidRPr="004C7E92">
                                      <w:t>3.141 6</w:t>
                                    </w:r>
                                  </w:p>
                                </w:tc>
                                <w:tc>
                                  <w:tcPr>
                                    <w:tcW w:w="1649" w:type="dxa"/>
                                    <w:vAlign w:val="center"/>
                                  </w:tcPr>
                                  <w:p w14:paraId="7570671A" w14:textId="77777777" w:rsidR="00B426A6" w:rsidRPr="004C7E92" w:rsidRDefault="00B426A6" w:rsidP="00B426A6">
                                    <w:pPr>
                                      <w:pStyle w:val="15"/>
                                    </w:pPr>
                                    <w:r w:rsidRPr="004C7E92">
                                      <w:t>3.141,6</w:t>
                                    </w:r>
                                  </w:p>
                                </w:tc>
                              </w:tr>
                              <w:tr w:rsidR="00B426A6" w:rsidRPr="004C7E92" w14:paraId="1948C52C" w14:textId="77777777">
                                <w:tc>
                                  <w:tcPr>
                                    <w:tcW w:w="1446" w:type="dxa"/>
                                    <w:vAlign w:val="center"/>
                                  </w:tcPr>
                                  <w:p w14:paraId="7AF1F4E0" w14:textId="77777777" w:rsidR="00B426A6" w:rsidRPr="004C7E92" w:rsidRDefault="00B426A6" w:rsidP="00B426A6">
                                    <w:pPr>
                                      <w:pStyle w:val="15"/>
                                    </w:pPr>
                                    <w:r w:rsidRPr="004C7E92">
                                      <w:t>3.141 6×2.5</w:t>
                                    </w:r>
                                  </w:p>
                                </w:tc>
                                <w:tc>
                                  <w:tcPr>
                                    <w:tcW w:w="1649" w:type="dxa"/>
                                    <w:vAlign w:val="center"/>
                                  </w:tcPr>
                                  <w:p w14:paraId="2F4C32E2" w14:textId="77777777" w:rsidR="00B426A6" w:rsidRPr="004C7E92" w:rsidRDefault="00B426A6" w:rsidP="00B426A6">
                                    <w:pPr>
                                      <w:pStyle w:val="15"/>
                                    </w:pPr>
                                    <w:r w:rsidRPr="004C7E92">
                                      <w:t>3.141 6</w:t>
                                    </w:r>
                                    <w:r w:rsidRPr="004C7E92">
                                      <w:t>・</w:t>
                                    </w:r>
                                    <w:r w:rsidRPr="004C7E92">
                                      <w:t>2.5</w:t>
                                    </w:r>
                                  </w:p>
                                </w:tc>
                              </w:tr>
                            </w:tbl>
                            <w:p w14:paraId="17C0DDE3"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9F72"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17A6" id="Group 27" o:spid="_x0000_s1034"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">
                <v:shape id="Text Box 13" o:spid="_x0000_s1035"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7B32D58" w14:textId="77777777" w:rsidR="00B426A6" w:rsidRPr="005819F1" w:rsidRDefault="00B426A6" w:rsidP="00B426A6"/>
                    </w:txbxContent>
                  </v:textbox>
                </v:shape>
                <v:shape id="Text Box 14" o:spid="_x0000_s1036"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0BEE6358" w14:textId="77777777">
                          <w:tc>
                            <w:tcPr>
                              <w:tcW w:w="1446" w:type="dxa"/>
                              <w:vAlign w:val="center"/>
                            </w:tcPr>
                            <w:p w14:paraId="1B81C6F9" w14:textId="77777777" w:rsidR="00B426A6" w:rsidRPr="004C7E92" w:rsidRDefault="00B426A6" w:rsidP="00B426A6">
                              <w:pPr>
                                <w:pStyle w:val="15"/>
                                <w:jc w:val="center"/>
                              </w:pPr>
                              <w:r w:rsidRPr="004C7E92">
                                <w:t>Recommend</w:t>
                              </w:r>
                            </w:p>
                          </w:tc>
                          <w:tc>
                            <w:tcPr>
                              <w:tcW w:w="1649" w:type="dxa"/>
                              <w:vAlign w:val="center"/>
                            </w:tcPr>
                            <w:p w14:paraId="5CBAF8F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8BA1082" w14:textId="77777777">
                          <w:tc>
                            <w:tcPr>
                              <w:tcW w:w="1446" w:type="dxa"/>
                              <w:vAlign w:val="center"/>
                            </w:tcPr>
                            <w:p w14:paraId="5365D63F" w14:textId="77777777" w:rsidR="00B426A6" w:rsidRPr="004C7E92" w:rsidRDefault="00B426A6" w:rsidP="00B426A6">
                              <w:pPr>
                                <w:pStyle w:val="15"/>
                              </w:pPr>
                              <w:r w:rsidRPr="004C7E92">
                                <w:t>0.357</w:t>
                              </w:r>
                            </w:p>
                          </w:tc>
                          <w:tc>
                            <w:tcPr>
                              <w:tcW w:w="1649" w:type="dxa"/>
                              <w:vAlign w:val="center"/>
                            </w:tcPr>
                            <w:p w14:paraId="04D92055" w14:textId="77777777" w:rsidR="00B426A6" w:rsidRPr="004C7E92" w:rsidRDefault="00B426A6" w:rsidP="00B426A6">
                              <w:pPr>
                                <w:pStyle w:val="15"/>
                              </w:pPr>
                              <w:r w:rsidRPr="004C7E92">
                                <w:t>.357</w:t>
                              </w:r>
                            </w:p>
                          </w:tc>
                        </w:tr>
                        <w:tr w:rsidR="00B426A6" w:rsidRPr="004C7E92" w14:paraId="743045C8" w14:textId="77777777">
                          <w:tc>
                            <w:tcPr>
                              <w:tcW w:w="1446" w:type="dxa"/>
                              <w:vAlign w:val="center"/>
                            </w:tcPr>
                            <w:p w14:paraId="35180479" w14:textId="77777777" w:rsidR="00B426A6" w:rsidRPr="004C7E92" w:rsidRDefault="00B426A6" w:rsidP="00B426A6">
                              <w:pPr>
                                <w:pStyle w:val="15"/>
                              </w:pPr>
                              <w:r w:rsidRPr="004C7E92">
                                <w:t>3.141 6</w:t>
                              </w:r>
                            </w:p>
                          </w:tc>
                          <w:tc>
                            <w:tcPr>
                              <w:tcW w:w="1649" w:type="dxa"/>
                              <w:vAlign w:val="center"/>
                            </w:tcPr>
                            <w:p w14:paraId="7570671A" w14:textId="77777777" w:rsidR="00B426A6" w:rsidRPr="004C7E92" w:rsidRDefault="00B426A6" w:rsidP="00B426A6">
                              <w:pPr>
                                <w:pStyle w:val="15"/>
                              </w:pPr>
                              <w:r w:rsidRPr="004C7E92">
                                <w:t>3.141,6</w:t>
                              </w:r>
                            </w:p>
                          </w:tc>
                        </w:tr>
                        <w:tr w:rsidR="00B426A6" w:rsidRPr="004C7E92" w14:paraId="1948C52C" w14:textId="77777777">
                          <w:tc>
                            <w:tcPr>
                              <w:tcW w:w="1446" w:type="dxa"/>
                              <w:vAlign w:val="center"/>
                            </w:tcPr>
                            <w:p w14:paraId="7AF1F4E0" w14:textId="77777777" w:rsidR="00B426A6" w:rsidRPr="004C7E92" w:rsidRDefault="00B426A6" w:rsidP="00B426A6">
                              <w:pPr>
                                <w:pStyle w:val="15"/>
                              </w:pPr>
                              <w:r w:rsidRPr="004C7E92">
                                <w:t>3.141 6×2.5</w:t>
                              </w:r>
                            </w:p>
                          </w:tc>
                          <w:tc>
                            <w:tcPr>
                              <w:tcW w:w="1649" w:type="dxa"/>
                              <w:vAlign w:val="center"/>
                            </w:tcPr>
                            <w:p w14:paraId="2F4C32E2" w14:textId="77777777" w:rsidR="00B426A6" w:rsidRPr="004C7E92" w:rsidRDefault="00B426A6" w:rsidP="00B426A6">
                              <w:pPr>
                                <w:pStyle w:val="15"/>
                              </w:pPr>
                              <w:r w:rsidRPr="004C7E92">
                                <w:t>3.141 6</w:t>
                              </w:r>
                              <w:r w:rsidRPr="004C7E92">
                                <w:t>・</w:t>
                              </w:r>
                              <w:r w:rsidRPr="004C7E92">
                                <w:t>2.5</w:t>
                              </w:r>
                            </w:p>
                          </w:tc>
                        </w:tr>
                      </w:tbl>
                      <w:p w14:paraId="17C0DDE3" w14:textId="77777777" w:rsidR="00B426A6" w:rsidRDefault="00B426A6" w:rsidP="00B426A6"/>
                    </w:txbxContent>
                  </v:textbox>
                </v:shape>
                <v:shape id="Text Box 15" o:spid="_x0000_s1037"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8489F72"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6CC2DEA4" w14:textId="77777777" w:rsidR="00B426A6" w:rsidRPr="0053007C" w:rsidRDefault="00B426A6" w:rsidP="00893CE5">
      <w:pPr>
        <w:pStyle w:val="13"/>
        <w:spacing w:before="152" w:after="152"/>
      </w:pPr>
      <w:r>
        <w:object w:dxaOrig="5560" w:dyaOrig="740" w14:anchorId="53540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6pt" o:ole="">
            <v:imagedata r:id="rId8" o:title=""/>
          </v:shape>
          <o:OLEObject Type="Embed" ProgID="Equation.DSMT4" ShapeID="_x0000_i1025" DrawAspect="Content" ObjectID="_1733812152" r:id="rId9"/>
        </w:object>
      </w:r>
      <w:r>
        <w:rPr>
          <w:rFonts w:hint="eastAsia"/>
        </w:rPr>
        <w:tab/>
      </w:r>
      <w:r>
        <w:rPr>
          <w:rFonts w:hint="eastAsia"/>
        </w:rPr>
        <w:t>（</w:t>
      </w:r>
      <w:r>
        <w:rPr>
          <w:rFonts w:hint="eastAsia"/>
        </w:rPr>
        <w:t>1</w:t>
      </w:r>
      <w:r>
        <w:rPr>
          <w:rFonts w:hint="eastAsia"/>
        </w:rPr>
        <w:t>）</w:t>
      </w:r>
    </w:p>
    <w:p w14:paraId="0AE41B5D"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6BFA73E8"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023D832C" w14:textId="77777777" w:rsidR="00B426A6" w:rsidRPr="00315503" w:rsidRDefault="00B426A6" w:rsidP="00893CE5">
      <w:pPr>
        <w:pStyle w:val="13"/>
        <w:spacing w:before="152" w:after="152"/>
      </w:pPr>
      <w:r>
        <w:object w:dxaOrig="1480" w:dyaOrig="639" w14:anchorId="58FBBDCC">
          <v:shape id="_x0000_i1026" type="#_x0000_t75" style="width:1in;height:28.5pt" o:ole="" fillcolor="window">
            <v:imagedata r:id="rId10" o:title=""/>
          </v:shape>
          <o:OLEObject Type="Embed" ProgID="Equation.DSMT4" ShapeID="_x0000_i1026" DrawAspect="Content" ObjectID="_1733812153" r:id="rId11"/>
        </w:object>
      </w:r>
      <w:r>
        <w:rPr>
          <w:rFonts w:hint="eastAsia"/>
        </w:rPr>
        <w:tab/>
      </w:r>
      <w:r w:rsidRPr="00315503">
        <w:rPr>
          <w:rFonts w:hint="eastAsia"/>
        </w:rPr>
        <w:t>（</w:t>
      </w:r>
      <w:r w:rsidRPr="00315503">
        <w:rPr>
          <w:rFonts w:hint="eastAsia"/>
        </w:rPr>
        <w:t>2</w:t>
      </w:r>
      <w:r w:rsidRPr="00315503">
        <w:rPr>
          <w:rFonts w:hint="eastAsia"/>
        </w:rPr>
        <w:t>）</w:t>
      </w:r>
    </w:p>
    <w:p w14:paraId="0CDDD414" w14:textId="77777777" w:rsidR="00B426A6" w:rsidRPr="00315503" w:rsidRDefault="00B426A6" w:rsidP="00893CE5">
      <w:pPr>
        <w:pStyle w:val="13"/>
        <w:spacing w:before="152" w:after="152"/>
      </w:pPr>
      <w:r>
        <w:object w:dxaOrig="2140" w:dyaOrig="1100" w14:anchorId="4CAD20B6">
          <v:shape id="_x0000_i1027" type="#_x0000_t75" style="width:108pt;height:57.9pt" o:ole="" fillcolor="window">
            <v:imagedata r:id="rId12" o:title=""/>
          </v:shape>
          <o:OLEObject Type="Embed" ProgID="Equation.DSMT4" ShapeID="_x0000_i1027" DrawAspect="Content" ObjectID="_1733812154" r:id="rId13"/>
        </w:object>
      </w:r>
      <w:r w:rsidRPr="00315503">
        <w:rPr>
          <w:rFonts w:hint="eastAsia"/>
        </w:rPr>
        <w:tab/>
      </w:r>
      <w:r w:rsidRPr="00315503">
        <w:rPr>
          <w:rFonts w:hint="eastAsia"/>
        </w:rPr>
        <w:t>（</w:t>
      </w:r>
      <w:r w:rsidRPr="00315503">
        <w:rPr>
          <w:rFonts w:hint="eastAsia"/>
        </w:rPr>
        <w:t>3</w:t>
      </w:r>
      <w:r w:rsidRPr="00315503">
        <w:rPr>
          <w:rFonts w:hint="eastAsia"/>
        </w:rPr>
        <w:t>）</w:t>
      </w:r>
    </w:p>
    <w:p w14:paraId="351DB35F" w14:textId="77777777" w:rsidR="00B426A6" w:rsidRPr="00315503" w:rsidRDefault="00B426A6" w:rsidP="00893CE5">
      <w:pPr>
        <w:pStyle w:val="13"/>
        <w:spacing w:before="152" w:after="152"/>
      </w:pPr>
      <w:r w:rsidRPr="00730FEC">
        <w:object w:dxaOrig="7980" w:dyaOrig="820" w14:anchorId="28CCCBA6">
          <v:shape id="_x0000_i1028" type="#_x0000_t75" style="width:395.7pt;height:43.5pt" o:ole="" fillcolor="window">
            <v:imagedata r:id="rId14" o:title=""/>
          </v:shape>
          <o:OLEObject Type="Embed" ProgID="Equation.3" ShapeID="_x0000_i1028" DrawAspect="Content" ObjectID="_1733812155" r:id="rId15"/>
        </w:object>
      </w:r>
      <w:r w:rsidRPr="00315503">
        <w:rPr>
          <w:rFonts w:hint="eastAsia"/>
        </w:rPr>
        <w:tab/>
      </w:r>
      <w:r w:rsidRPr="00315503">
        <w:rPr>
          <w:rFonts w:hint="eastAsia"/>
        </w:rPr>
        <w:t>（</w:t>
      </w:r>
      <w:r w:rsidRPr="00315503">
        <w:rPr>
          <w:rFonts w:hint="eastAsia"/>
        </w:rPr>
        <w:t>4</w:t>
      </w:r>
      <w:r w:rsidRPr="00315503">
        <w:rPr>
          <w:rFonts w:hint="eastAsia"/>
        </w:rPr>
        <w:t>）</w:t>
      </w:r>
    </w:p>
    <w:p w14:paraId="4F772582" w14:textId="77777777" w:rsidR="00B426A6" w:rsidRDefault="00B426A6" w:rsidP="00B426A6">
      <w:pPr>
        <w:pStyle w:val="101"/>
      </w:pPr>
    </w:p>
    <w:p w14:paraId="28E6CD4C"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95EAF55"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007917BD" w14:textId="77777777" w:rsidR="00B426A6" w:rsidRPr="00000242" w:rsidRDefault="00B426A6" w:rsidP="00B426A6">
      <w:pPr>
        <w:pStyle w:val="101"/>
        <w:rPr>
          <w:lang w:val="en-GB"/>
        </w:rPr>
      </w:pPr>
    </w:p>
    <w:p w14:paraId="4090688E" w14:textId="77777777" w:rsidR="00B426A6" w:rsidRPr="00224451" w:rsidRDefault="00B426A6" w:rsidP="00B426A6">
      <w:pPr>
        <w:pStyle w:val="10"/>
      </w:pPr>
      <w:r w:rsidRPr="00224451">
        <w:rPr>
          <w:rFonts w:hint="eastAsia"/>
        </w:rPr>
        <w:t>7.</w:t>
      </w:r>
      <w:r w:rsidRPr="00224451">
        <w:rPr>
          <w:rFonts w:hint="eastAsia"/>
        </w:rPr>
        <w:t xml:space="preserve">　結　　　語</w:t>
      </w:r>
    </w:p>
    <w:p w14:paraId="7F07E095"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6C3FA6FE" w14:textId="77777777" w:rsidR="00B426A6" w:rsidRPr="00000242" w:rsidRDefault="00B426A6" w:rsidP="00B426A6">
      <w:pPr>
        <w:pStyle w:val="101"/>
        <w:rPr>
          <w:lang w:val="en-GB"/>
        </w:rPr>
      </w:pPr>
    </w:p>
    <w:p w14:paraId="60F649A5" w14:textId="77777777" w:rsidR="00B426A6" w:rsidRPr="00224451" w:rsidRDefault="00B426A6" w:rsidP="00B426A6">
      <w:pPr>
        <w:pStyle w:val="10"/>
      </w:pPr>
      <w:r w:rsidRPr="00224451">
        <w:rPr>
          <w:rFonts w:hint="eastAsia"/>
        </w:rPr>
        <w:t>文　　　献</w:t>
      </w:r>
    </w:p>
    <w:p w14:paraId="63742405" w14:textId="5611182F" w:rsidR="00B426A6" w:rsidRPr="00443D46" w:rsidRDefault="00B426A6" w:rsidP="00B426A6">
      <w:pPr>
        <w:pStyle w:val="12"/>
      </w:pPr>
      <w:r w:rsidRPr="00FB3AC0">
        <w:rPr>
          <w:rFonts w:hint="eastAsia"/>
        </w:rPr>
        <w:t>新宿太郎，渋谷二郎，“論文の書き方”，</w:t>
      </w:r>
      <w:r w:rsidR="00B10C87">
        <w:rPr>
          <w:rFonts w:hint="eastAsia"/>
          <w:kern w:val="0"/>
        </w:rPr>
        <w:t>日本機械学会論文集第</w:t>
      </w:r>
      <w:r w:rsidR="00B10C87">
        <w:rPr>
          <w:kern w:val="0"/>
        </w:rPr>
        <w:t>86</w:t>
      </w:r>
      <w:r w:rsidR="00B10C87">
        <w:rPr>
          <w:rFonts w:hint="eastAsia"/>
          <w:kern w:val="0"/>
        </w:rPr>
        <w:t>巻</w:t>
      </w:r>
      <w:r w:rsidR="00B10C87">
        <w:rPr>
          <w:kern w:val="0"/>
        </w:rPr>
        <w:t>884</w:t>
      </w:r>
      <w:r w:rsidR="00B10C87">
        <w:rPr>
          <w:rFonts w:hint="eastAsia"/>
          <w:kern w:val="0"/>
        </w:rPr>
        <w:t>号（</w:t>
      </w:r>
      <w:r w:rsidR="00B10C87">
        <w:rPr>
          <w:kern w:val="0"/>
        </w:rPr>
        <w:t>2020</w:t>
      </w:r>
      <w:r w:rsidR="00B10C87">
        <w:rPr>
          <w:rFonts w:hint="eastAsia"/>
          <w:kern w:val="0"/>
        </w:rPr>
        <w:t>年</w:t>
      </w:r>
      <w:r w:rsidR="00B10C87">
        <w:rPr>
          <w:kern w:val="0"/>
        </w:rPr>
        <w:t>4</w:t>
      </w:r>
      <w:r w:rsidR="00B10C87">
        <w:rPr>
          <w:rFonts w:hint="eastAsia"/>
          <w:kern w:val="0"/>
        </w:rPr>
        <w:t>月掲載），</w:t>
      </w:r>
      <w:r w:rsidR="00B10C87">
        <w:rPr>
          <w:kern w:val="0"/>
        </w:rPr>
        <w:t>20-00000.</w:t>
      </w:r>
    </w:p>
    <w:p w14:paraId="7996AEED"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C8FD" w14:textId="77777777" w:rsidR="001807D9" w:rsidRDefault="001807D9">
      <w:r>
        <w:separator/>
      </w:r>
    </w:p>
  </w:endnote>
  <w:endnote w:type="continuationSeparator" w:id="0">
    <w:p w14:paraId="76AD6A01" w14:textId="77777777" w:rsidR="001807D9" w:rsidRDefault="0018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94FA" w14:textId="7FDF685B" w:rsidR="00304514" w:rsidRDefault="00F71F6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5D54A850" wp14:editId="0DEE0917">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439A"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6B2C2F08"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19153B9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5E9D0406"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07A7" w14:textId="1CDBFC0E" w:rsidR="00304514" w:rsidRDefault="00F71F6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13C9E546" wp14:editId="69CDF279">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1D5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7EBE5819" w14:textId="196E5186"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0F0E66">
      <w:rPr>
        <w:rFonts w:ascii="ＭＳ Ｐゴシック" w:eastAsia="ＭＳ Ｐゴシック" w:hAnsi="ＭＳ Ｐゴシック"/>
        <w:sz w:val="16"/>
        <w:szCs w:val="16"/>
      </w:rPr>
      <w:t>2</w:t>
    </w:r>
    <w:r w:rsidR="00F15DEA">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w:t>
    </w:r>
    <w:r w:rsidR="00F15DEA">
      <w:rPr>
        <w:rFonts w:ascii="ＭＳ Ｐゴシック" w:eastAsia="ＭＳ Ｐゴシック" w:hAnsi="ＭＳ Ｐゴシック"/>
        <w:sz w:val="16"/>
        <w:szCs w:val="16"/>
      </w:rPr>
      <w:t>9</w:t>
    </w:r>
    <w:r w:rsidRPr="00D44759">
      <w:rPr>
        <w:rFonts w:ascii="ＭＳ Ｐゴシック" w:eastAsia="ＭＳ Ｐゴシック" w:hAnsi="ＭＳ Ｐゴシック" w:hint="eastAsia"/>
        <w:sz w:val="16"/>
        <w:szCs w:val="16"/>
      </w:rPr>
      <w:t xml:space="preserve">]　</w:t>
    </w:r>
    <w:r w:rsidR="000F0E66">
      <w:rPr>
        <w:rFonts w:ascii="ＭＳ Ｐゴシック" w:eastAsia="ＭＳ Ｐゴシック" w:hAnsi="ＭＳ Ｐゴシック"/>
        <w:sz w:val="16"/>
        <w:szCs w:val="16"/>
      </w:rPr>
      <w:t>IIP202</w:t>
    </w:r>
    <w:r w:rsidR="00F15DEA">
      <w:rPr>
        <w:rFonts w:ascii="ＭＳ Ｐゴシック" w:eastAsia="ＭＳ Ｐゴシック" w:hAnsi="ＭＳ Ｐゴシック"/>
        <w:sz w:val="16"/>
        <w:szCs w:val="16"/>
      </w:rPr>
      <w:t>3</w:t>
    </w:r>
    <w:r w:rsidR="0035266B">
      <w:rPr>
        <w:rFonts w:ascii="ＭＳ Ｐゴシック" w:eastAsia="ＭＳ Ｐゴシック" w:hAnsi="ＭＳ Ｐゴシック"/>
        <w:sz w:val="16"/>
        <w:szCs w:val="16"/>
      </w:rPr>
      <w:t xml:space="preserve"> </w:t>
    </w:r>
    <w:r w:rsidR="0035266B">
      <w:rPr>
        <w:rFonts w:ascii="ＭＳ Ｐゴシック" w:eastAsia="ＭＳ Ｐゴシック" w:hAnsi="ＭＳ Ｐゴシック" w:hint="eastAsia"/>
        <w:sz w:val="16"/>
        <w:szCs w:val="16"/>
      </w:rPr>
      <w:t>情報・知能・精密機器部門（I</w:t>
    </w:r>
    <w:r w:rsidR="0035266B">
      <w:rPr>
        <w:rFonts w:ascii="ＭＳ Ｐゴシック" w:eastAsia="ＭＳ Ｐゴシック" w:hAnsi="ＭＳ Ｐゴシック"/>
        <w:sz w:val="16"/>
        <w:szCs w:val="16"/>
      </w:rPr>
      <w:t>IP</w:t>
    </w:r>
    <w:r w:rsidR="0035266B">
      <w:rPr>
        <w:rFonts w:ascii="ＭＳ Ｐゴシック" w:eastAsia="ＭＳ Ｐゴシック" w:hAnsi="ＭＳ Ｐゴシック" w:hint="eastAsia"/>
        <w:sz w:val="16"/>
        <w:szCs w:val="16"/>
      </w:rPr>
      <w:t>部門）</w:t>
    </w:r>
    <w:r>
      <w:rPr>
        <w:rFonts w:ascii="ＭＳ Ｐゴシック" w:eastAsia="ＭＳ Ｐゴシック" w:hAnsi="ＭＳ Ｐゴシック" w:hint="eastAsia"/>
        <w:sz w:val="16"/>
        <w:szCs w:val="16"/>
      </w:rPr>
      <w:t>講演会</w:t>
    </w:r>
    <w:r w:rsidR="0035266B">
      <w:rPr>
        <w:rFonts w:ascii="ＭＳ Ｐゴシック" w:eastAsia="ＭＳ Ｐゴシック" w:hAnsi="ＭＳ Ｐゴシック" w:hint="eastAsia"/>
        <w:color w:val="FF0000"/>
        <w:sz w:val="16"/>
        <w:szCs w:val="16"/>
      </w:rPr>
      <w:t xml:space="preserve">　</w:t>
    </w:r>
    <w:r w:rsidRPr="00D44759">
      <w:rPr>
        <w:rFonts w:ascii="ＭＳ Ｐゴシック" w:eastAsia="ＭＳ Ｐゴシック" w:hAnsi="ＭＳ Ｐゴシック" w:hint="eastAsia"/>
        <w:sz w:val="16"/>
        <w:szCs w:val="16"/>
      </w:rPr>
      <w:t>〔20</w:t>
    </w:r>
    <w:r w:rsidR="000F0E66">
      <w:rPr>
        <w:rFonts w:ascii="ＭＳ Ｐゴシック" w:eastAsia="ＭＳ Ｐゴシック" w:hAnsi="ＭＳ Ｐゴシック"/>
        <w:sz w:val="16"/>
        <w:szCs w:val="16"/>
      </w:rPr>
      <w:t>2</w:t>
    </w:r>
    <w:r w:rsidR="00F15DEA">
      <w:rPr>
        <w:rFonts w:ascii="ＭＳ Ｐゴシック" w:eastAsia="ＭＳ Ｐゴシック" w:hAnsi="ＭＳ Ｐゴシック"/>
        <w:sz w:val="16"/>
        <w:szCs w:val="16"/>
      </w:rPr>
      <w:t>3</w:t>
    </w:r>
    <w:r w:rsidR="00E22905">
      <w:rPr>
        <w:rFonts w:ascii="ＭＳ Ｐゴシック" w:eastAsia="ＭＳ Ｐゴシック" w:hAnsi="ＭＳ Ｐゴシック"/>
        <w:sz w:val="16"/>
        <w:szCs w:val="16"/>
      </w:rPr>
      <w:t>.3.</w:t>
    </w:r>
    <w:r w:rsidR="00F15DEA">
      <w:rPr>
        <w:rFonts w:ascii="ＭＳ Ｐゴシック" w:eastAsia="ＭＳ Ｐゴシック" w:hAnsi="ＭＳ Ｐゴシック"/>
        <w:sz w:val="16"/>
        <w:szCs w:val="16"/>
      </w:rPr>
      <w:t>6</w:t>
    </w:r>
    <w:r w:rsidR="00E22905">
      <w:rPr>
        <w:rFonts w:ascii="ＭＳ Ｐゴシック" w:eastAsia="ＭＳ Ｐゴシック" w:hAnsi="ＭＳ Ｐゴシック" w:hint="eastAsia"/>
        <w:sz w:val="16"/>
        <w:szCs w:val="16"/>
      </w:rPr>
      <w:t>-</w:t>
    </w:r>
    <w:r w:rsidR="00F15DEA">
      <w:rPr>
        <w:rFonts w:ascii="ＭＳ Ｐゴシック" w:eastAsia="ＭＳ Ｐゴシック" w:hAnsi="ＭＳ Ｐゴシック"/>
        <w:sz w:val="16"/>
        <w:szCs w:val="16"/>
      </w:rPr>
      <w:t>7</w:t>
    </w:r>
    <w:r w:rsidRPr="00D44759">
      <w:rPr>
        <w:rFonts w:ascii="ＭＳ Ｐゴシック" w:eastAsia="ＭＳ Ｐゴシック" w:hAnsi="ＭＳ Ｐゴシック" w:hint="eastAsia"/>
        <w:sz w:val="16"/>
        <w:szCs w:val="16"/>
      </w:rPr>
      <w:t>，</w:t>
    </w:r>
    <w:r w:rsidR="00F15DEA">
      <w:rPr>
        <w:rFonts w:ascii="ＭＳ Ｐゴシック" w:eastAsia="ＭＳ Ｐゴシック" w:hAnsi="ＭＳ Ｐゴシック" w:hint="eastAsia"/>
        <w:sz w:val="16"/>
        <w:szCs w:val="16"/>
      </w:rPr>
      <w:t>九州工業大学 戸畑キャンパス(ハイブリッド)</w:t>
    </w:r>
    <w:r w:rsidRPr="00D44759">
      <w:rPr>
        <w:rFonts w:ascii="ＭＳ Ｐゴシック" w:eastAsia="ＭＳ Ｐゴシック" w:hAnsi="ＭＳ Ｐゴシック" w:hint="eastAsia"/>
        <w:sz w:val="16"/>
        <w:szCs w:val="16"/>
      </w:rPr>
      <w:t>〕</w:t>
    </w:r>
  </w:p>
  <w:p w14:paraId="6746AD64" w14:textId="77777777" w:rsidR="00D7409E" w:rsidRPr="006766DA"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3DD"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F4772D"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2439" w14:textId="77777777" w:rsidR="001807D9" w:rsidRDefault="001807D9">
      <w:r>
        <w:separator/>
      </w:r>
    </w:p>
  </w:footnote>
  <w:footnote w:type="continuationSeparator" w:id="0">
    <w:p w14:paraId="6728D8A2" w14:textId="77777777" w:rsidR="001807D9" w:rsidRDefault="0018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217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7295D2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78B0FE40"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F573"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A0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81868255">
    <w:abstractNumId w:val="19"/>
  </w:num>
  <w:num w:numId="2" w16cid:durableId="541091383">
    <w:abstractNumId w:val="19"/>
  </w:num>
  <w:num w:numId="3" w16cid:durableId="1826437166">
    <w:abstractNumId w:val="20"/>
  </w:num>
  <w:num w:numId="4" w16cid:durableId="646321384">
    <w:abstractNumId w:val="19"/>
  </w:num>
  <w:num w:numId="5" w16cid:durableId="618032512">
    <w:abstractNumId w:val="19"/>
  </w:num>
  <w:num w:numId="6" w16cid:durableId="1851480770">
    <w:abstractNumId w:val="16"/>
  </w:num>
  <w:num w:numId="7" w16cid:durableId="1279333004">
    <w:abstractNumId w:val="21"/>
  </w:num>
  <w:num w:numId="8" w16cid:durableId="819425832">
    <w:abstractNumId w:val="23"/>
  </w:num>
  <w:num w:numId="9" w16cid:durableId="1103182069">
    <w:abstractNumId w:val="12"/>
  </w:num>
  <w:num w:numId="10" w16cid:durableId="1932277997">
    <w:abstractNumId w:val="13"/>
  </w:num>
  <w:num w:numId="11" w16cid:durableId="193812183">
    <w:abstractNumId w:val="11"/>
  </w:num>
  <w:num w:numId="12" w16cid:durableId="1746143577">
    <w:abstractNumId w:val="18"/>
  </w:num>
  <w:num w:numId="13" w16cid:durableId="706873164">
    <w:abstractNumId w:val="14"/>
  </w:num>
  <w:num w:numId="14" w16cid:durableId="1797260301">
    <w:abstractNumId w:val="10"/>
  </w:num>
  <w:num w:numId="15" w16cid:durableId="912814970">
    <w:abstractNumId w:val="8"/>
  </w:num>
  <w:num w:numId="16" w16cid:durableId="1827087162">
    <w:abstractNumId w:val="7"/>
  </w:num>
  <w:num w:numId="17" w16cid:durableId="361169125">
    <w:abstractNumId w:val="6"/>
  </w:num>
  <w:num w:numId="18" w16cid:durableId="1928997077">
    <w:abstractNumId w:val="5"/>
  </w:num>
  <w:num w:numId="19" w16cid:durableId="11808542">
    <w:abstractNumId w:val="9"/>
  </w:num>
  <w:num w:numId="20" w16cid:durableId="1145700505">
    <w:abstractNumId w:val="4"/>
  </w:num>
  <w:num w:numId="21" w16cid:durableId="1954708351">
    <w:abstractNumId w:val="3"/>
  </w:num>
  <w:num w:numId="22" w16cid:durableId="1295022937">
    <w:abstractNumId w:val="2"/>
  </w:num>
  <w:num w:numId="23" w16cid:durableId="1487551036">
    <w:abstractNumId w:val="1"/>
  </w:num>
  <w:num w:numId="24" w16cid:durableId="415202393">
    <w:abstractNumId w:val="17"/>
  </w:num>
  <w:num w:numId="25" w16cid:durableId="1587222643">
    <w:abstractNumId w:val="22"/>
  </w:num>
  <w:num w:numId="26" w16cid:durableId="2069106877">
    <w:abstractNumId w:val="15"/>
  </w:num>
  <w:num w:numId="27" w16cid:durableId="5265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3011"/>
    <w:rsid w:val="00044500"/>
    <w:rsid w:val="0009641B"/>
    <w:rsid w:val="000C5D19"/>
    <w:rsid w:val="000F0E66"/>
    <w:rsid w:val="001025F1"/>
    <w:rsid w:val="00134C46"/>
    <w:rsid w:val="00141DFB"/>
    <w:rsid w:val="0016165A"/>
    <w:rsid w:val="001807D9"/>
    <w:rsid w:val="00193DD3"/>
    <w:rsid w:val="001A4CD6"/>
    <w:rsid w:val="001A6735"/>
    <w:rsid w:val="001D1376"/>
    <w:rsid w:val="001F6495"/>
    <w:rsid w:val="001F65EF"/>
    <w:rsid w:val="002730F2"/>
    <w:rsid w:val="00281AED"/>
    <w:rsid w:val="002A4A01"/>
    <w:rsid w:val="002A4B65"/>
    <w:rsid w:val="002E3632"/>
    <w:rsid w:val="002F283C"/>
    <w:rsid w:val="00304514"/>
    <w:rsid w:val="003202D2"/>
    <w:rsid w:val="00336210"/>
    <w:rsid w:val="003439F5"/>
    <w:rsid w:val="00347F46"/>
    <w:rsid w:val="0035266B"/>
    <w:rsid w:val="0036572E"/>
    <w:rsid w:val="0039101A"/>
    <w:rsid w:val="003A7218"/>
    <w:rsid w:val="003D0F1F"/>
    <w:rsid w:val="00404007"/>
    <w:rsid w:val="00406AE0"/>
    <w:rsid w:val="0042720B"/>
    <w:rsid w:val="00443E4D"/>
    <w:rsid w:val="004939C3"/>
    <w:rsid w:val="004D1C69"/>
    <w:rsid w:val="00530694"/>
    <w:rsid w:val="005313B9"/>
    <w:rsid w:val="00557491"/>
    <w:rsid w:val="00562861"/>
    <w:rsid w:val="00570C1A"/>
    <w:rsid w:val="005839F6"/>
    <w:rsid w:val="0059490A"/>
    <w:rsid w:val="00595871"/>
    <w:rsid w:val="005C1CA9"/>
    <w:rsid w:val="005D6BCC"/>
    <w:rsid w:val="00650819"/>
    <w:rsid w:val="00670154"/>
    <w:rsid w:val="006766DA"/>
    <w:rsid w:val="00686E7E"/>
    <w:rsid w:val="006C4655"/>
    <w:rsid w:val="006D79B7"/>
    <w:rsid w:val="00710C46"/>
    <w:rsid w:val="0072083A"/>
    <w:rsid w:val="00725DC4"/>
    <w:rsid w:val="00737336"/>
    <w:rsid w:val="007558C2"/>
    <w:rsid w:val="00772A61"/>
    <w:rsid w:val="007805E9"/>
    <w:rsid w:val="00787DA6"/>
    <w:rsid w:val="007B11B8"/>
    <w:rsid w:val="007B2C0E"/>
    <w:rsid w:val="007C2B0C"/>
    <w:rsid w:val="007D00DD"/>
    <w:rsid w:val="007E1FCB"/>
    <w:rsid w:val="007F1BB4"/>
    <w:rsid w:val="00811CDF"/>
    <w:rsid w:val="00824329"/>
    <w:rsid w:val="00837EF6"/>
    <w:rsid w:val="008607FA"/>
    <w:rsid w:val="00862A43"/>
    <w:rsid w:val="00863A17"/>
    <w:rsid w:val="0086628F"/>
    <w:rsid w:val="00872168"/>
    <w:rsid w:val="00893CE5"/>
    <w:rsid w:val="008C6C67"/>
    <w:rsid w:val="008E05FA"/>
    <w:rsid w:val="008E37AE"/>
    <w:rsid w:val="008E4BCE"/>
    <w:rsid w:val="00901CE1"/>
    <w:rsid w:val="00915187"/>
    <w:rsid w:val="00923AF5"/>
    <w:rsid w:val="00934D5D"/>
    <w:rsid w:val="00942A34"/>
    <w:rsid w:val="0095434E"/>
    <w:rsid w:val="009D3507"/>
    <w:rsid w:val="009E5FC3"/>
    <w:rsid w:val="00A11213"/>
    <w:rsid w:val="00A17989"/>
    <w:rsid w:val="00A4039C"/>
    <w:rsid w:val="00A426B8"/>
    <w:rsid w:val="00A42AE5"/>
    <w:rsid w:val="00A921A1"/>
    <w:rsid w:val="00A96E90"/>
    <w:rsid w:val="00AC60AA"/>
    <w:rsid w:val="00AD3293"/>
    <w:rsid w:val="00AE1FF1"/>
    <w:rsid w:val="00B10C87"/>
    <w:rsid w:val="00B24BC7"/>
    <w:rsid w:val="00B334F9"/>
    <w:rsid w:val="00B426A6"/>
    <w:rsid w:val="00B92CA6"/>
    <w:rsid w:val="00BD333A"/>
    <w:rsid w:val="00BE035E"/>
    <w:rsid w:val="00C01C04"/>
    <w:rsid w:val="00C10556"/>
    <w:rsid w:val="00C25CD9"/>
    <w:rsid w:val="00C52392"/>
    <w:rsid w:val="00C837A0"/>
    <w:rsid w:val="00C94924"/>
    <w:rsid w:val="00C9500F"/>
    <w:rsid w:val="00CE29C0"/>
    <w:rsid w:val="00CE4A22"/>
    <w:rsid w:val="00D44759"/>
    <w:rsid w:val="00D53F4F"/>
    <w:rsid w:val="00D56FAA"/>
    <w:rsid w:val="00D7409E"/>
    <w:rsid w:val="00D93799"/>
    <w:rsid w:val="00DB20F7"/>
    <w:rsid w:val="00DB2CA5"/>
    <w:rsid w:val="00DB5F89"/>
    <w:rsid w:val="00DC4CE7"/>
    <w:rsid w:val="00DD6590"/>
    <w:rsid w:val="00E0319E"/>
    <w:rsid w:val="00E1136E"/>
    <w:rsid w:val="00E22905"/>
    <w:rsid w:val="00E316B0"/>
    <w:rsid w:val="00E44ADF"/>
    <w:rsid w:val="00E540E6"/>
    <w:rsid w:val="00ED7F1A"/>
    <w:rsid w:val="00EE4C8F"/>
    <w:rsid w:val="00F15DEA"/>
    <w:rsid w:val="00F36239"/>
    <w:rsid w:val="00F53F76"/>
    <w:rsid w:val="00F71F61"/>
    <w:rsid w:val="00FA3C56"/>
    <w:rsid w:val="00FA3DA9"/>
    <w:rsid w:val="00FB4224"/>
    <w:rsid w:val="00FC2ADC"/>
    <w:rsid w:val="00FF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67285"/>
  <w15:docId w15:val="{7B822BB8-CCB6-42E9-BE16-D51BB35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842EB-D866-4EAE-B930-A31299B1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Template>
  <TotalTime>27</TotalTime>
  <Pages>4</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東 直輝</cp:lastModifiedBy>
  <cp:revision>20</cp:revision>
  <cp:lastPrinted>2016-11-18T10:00:00Z</cp:lastPrinted>
  <dcterms:created xsi:type="dcterms:W3CDTF">2022-12-28T02:04:00Z</dcterms:created>
  <dcterms:modified xsi:type="dcterms:W3CDTF">2022-12-29T00:43:00Z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